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5C" w:rsidRDefault="00556A5C" w:rsidP="00556A5C">
      <w:pPr>
        <w:pStyle w:val="Nagwek"/>
      </w:pPr>
    </w:p>
    <w:p w:rsidR="00556A5C" w:rsidRDefault="00556A5C"/>
    <w:p w:rsidR="00A07580" w:rsidRDefault="009C518C">
      <w:r w:rsidRPr="002D3C71">
        <w:rPr>
          <w:noProof/>
          <w:lang w:eastAsia="pl-PL"/>
        </w:rPr>
        <w:drawing>
          <wp:inline distT="0" distB="0" distL="0" distR="0">
            <wp:extent cx="5759450" cy="807720"/>
            <wp:effectExtent l="0" t="0" r="0" b="0"/>
            <wp:docPr id="1" name="Obraz 1" descr="W:\Edyta Kamińska\EFS+\Logotypy FEL 2021-2027\FEL_logotyp_monochrom_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:\Edyta Kamińska\EFS+\Logotypy FEL 2021-2027\FEL_logotyp_monochrom_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30" w:rsidRDefault="00091C30" w:rsidP="00091C30">
      <w:pPr>
        <w:spacing w:after="0" w:line="240" w:lineRule="auto"/>
      </w:pPr>
      <w:r>
        <w:separator/>
      </w:r>
    </w:p>
  </w:endnote>
  <w:endnote w:type="continuationSeparator" w:id="0">
    <w:p w:rsidR="00091C30" w:rsidRDefault="00091C30" w:rsidP="0009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92" w:rsidRDefault="00227D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92" w:rsidRDefault="00227D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92" w:rsidRDefault="00227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30" w:rsidRDefault="00091C30" w:rsidP="00091C30">
      <w:pPr>
        <w:spacing w:after="0" w:line="240" w:lineRule="auto"/>
      </w:pPr>
      <w:r>
        <w:separator/>
      </w:r>
    </w:p>
  </w:footnote>
  <w:footnote w:type="continuationSeparator" w:id="0">
    <w:p w:rsidR="00091C30" w:rsidRDefault="00091C30" w:rsidP="0009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92" w:rsidRDefault="00227D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31" w:rsidRPr="00490FE9" w:rsidRDefault="00036131" w:rsidP="00036131">
    <w:pPr>
      <w:spacing w:after="0" w:line="240" w:lineRule="auto"/>
      <w:ind w:firstLine="142"/>
      <w:rPr>
        <w:rFonts w:ascii="Cambria" w:eastAsia="Calibri" w:hAnsi="Cambria" w:cs="Tahoma"/>
        <w:sz w:val="20"/>
        <w:szCs w:val="20"/>
      </w:rPr>
    </w:pPr>
    <w:r>
      <w:rPr>
        <w:rFonts w:ascii="Cambria" w:eastAsia="Calibri" w:hAnsi="Cambria" w:cs="Tahoma"/>
        <w:b/>
        <w:bCs/>
        <w:sz w:val="20"/>
        <w:szCs w:val="20"/>
      </w:rPr>
      <w:t>CAZ.SZ.271-</w:t>
    </w:r>
    <w:r w:rsidR="00227D92">
      <w:rPr>
        <w:rFonts w:ascii="Cambria" w:eastAsia="Calibri" w:hAnsi="Cambria" w:cs="Tahoma"/>
        <w:b/>
        <w:bCs/>
        <w:sz w:val="20"/>
        <w:szCs w:val="20"/>
      </w:rPr>
      <w:t>3</w:t>
    </w:r>
    <w:bookmarkStart w:id="0" w:name="_GoBack"/>
    <w:bookmarkEnd w:id="0"/>
    <w:r>
      <w:rPr>
        <w:rFonts w:ascii="Cambria" w:eastAsia="Calibri" w:hAnsi="Cambria" w:cs="Tahoma"/>
        <w:b/>
        <w:bCs/>
        <w:sz w:val="20"/>
        <w:szCs w:val="20"/>
      </w:rPr>
      <w:t>/24</w:t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b/>
        <w:bCs/>
        <w:i/>
        <w:sz w:val="20"/>
        <w:szCs w:val="20"/>
      </w:rPr>
      <w:t>Załącznik nr 7 do SWZ</w:t>
    </w:r>
  </w:p>
  <w:p w:rsidR="00036131" w:rsidRDefault="000361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92" w:rsidRDefault="00227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8C"/>
    <w:rsid w:val="00036131"/>
    <w:rsid w:val="00091C30"/>
    <w:rsid w:val="00227D92"/>
    <w:rsid w:val="00490FE9"/>
    <w:rsid w:val="00556A5C"/>
    <w:rsid w:val="009957EA"/>
    <w:rsid w:val="009C518C"/>
    <w:rsid w:val="00A0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30"/>
  </w:style>
  <w:style w:type="paragraph" w:styleId="Stopka">
    <w:name w:val="footer"/>
    <w:basedOn w:val="Normalny"/>
    <w:link w:val="StopkaZnak"/>
    <w:uiPriority w:val="99"/>
    <w:unhideWhenUsed/>
    <w:rsid w:val="0009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30"/>
  </w:style>
  <w:style w:type="paragraph" w:styleId="Stopka">
    <w:name w:val="footer"/>
    <w:basedOn w:val="Normalny"/>
    <w:link w:val="StopkaZnak"/>
    <w:uiPriority w:val="99"/>
    <w:unhideWhenUsed/>
    <w:rsid w:val="0009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F4FD2CFA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7</cp:revision>
  <cp:lastPrinted>2023-12-05T07:49:00Z</cp:lastPrinted>
  <dcterms:created xsi:type="dcterms:W3CDTF">2023-06-30T09:28:00Z</dcterms:created>
  <dcterms:modified xsi:type="dcterms:W3CDTF">2024-03-27T10:12:00Z</dcterms:modified>
</cp:coreProperties>
</file>