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FB73F1" w:rsidRPr="00A13D8E" w:rsidRDefault="00FB73F1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sz w:val="20"/>
          <w:szCs w:val="20"/>
        </w:rPr>
        <w:t>Wzór oświadczenia o niepodleganiu wykluczeniu z postępowania</w:t>
      </w:r>
    </w:p>
    <w:p w:rsidR="00A13D8E" w:rsidRPr="00A13D8E" w:rsidRDefault="00A13D8E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A13D8E" w:rsidRPr="00A13D8E" w:rsidRDefault="00177020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A13D8E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A13D8E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9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0" w:name="_Hlk60979432"/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PODMIOT W IMIENIU KTÓREGO SKŁADANE JEST OŚWIADCZENIE:</w:t>
      </w:r>
    </w:p>
    <w:bookmarkEnd w:id="0"/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  <w:u w:val="single"/>
        </w:rPr>
        <w:t>reprezentowany przez: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A13D8E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587EC5" w:rsidRPr="00B56CDE">
        <w:rPr>
          <w:rFonts w:ascii="Cambria" w:eastAsia="Calibri" w:hAnsi="Cambria" w:cs="Tahoma"/>
          <w:i/>
          <w:sz w:val="20"/>
          <w:szCs w:val="20"/>
        </w:rPr>
        <w:t>„</w:t>
      </w:r>
      <w:r w:rsidR="00B56CDE" w:rsidRPr="00B56CDE">
        <w:rPr>
          <w:rFonts w:ascii="Cambria" w:eastAsia="Calibri" w:hAnsi="Cambria" w:cs="Tahoma"/>
          <w:sz w:val="20"/>
          <w:szCs w:val="20"/>
        </w:rPr>
        <w:t>Spawacz MAG i TIG</w:t>
      </w:r>
      <w:r w:rsidR="00587EC5" w:rsidRPr="00B56CDE">
        <w:rPr>
          <w:rFonts w:ascii="Cambria" w:eastAsia="Calibri" w:hAnsi="Cambria" w:cs="Tahoma"/>
          <w:sz w:val="20"/>
          <w:szCs w:val="20"/>
        </w:rPr>
        <w:t>”</w:t>
      </w:r>
      <w:r w:rsidR="00587EC5">
        <w:rPr>
          <w:rFonts w:ascii="Cambria" w:eastAsia="Calibri" w:hAnsi="Cambria" w:cs="Tahoma"/>
          <w:b/>
          <w:i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>dla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4E4B71" w:rsidRPr="004E4B71">
        <w:rPr>
          <w:rFonts w:ascii="Cambria" w:eastAsia="Calibri" w:hAnsi="Cambria" w:cs="Tahoma"/>
          <w:sz w:val="20"/>
          <w:szCs w:val="20"/>
        </w:rPr>
        <w:t>1</w:t>
      </w:r>
      <w:r w:rsidR="00B56CDE">
        <w:rPr>
          <w:rFonts w:ascii="Cambria" w:eastAsia="Calibri" w:hAnsi="Cambria" w:cs="Tahoma"/>
          <w:sz w:val="20"/>
          <w:szCs w:val="20"/>
        </w:rPr>
        <w:t>6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 xml:space="preserve">osób bezrobotnych zarejestrowanych </w:t>
      </w:r>
      <w:r w:rsidR="00B56CDE">
        <w:rPr>
          <w:rFonts w:ascii="Cambria" w:eastAsia="Calibri" w:hAnsi="Cambria" w:cs="Tahoma"/>
          <w:sz w:val="20"/>
          <w:szCs w:val="20"/>
        </w:rPr>
        <w:br/>
      </w:r>
      <w:r w:rsidRPr="00A13D8E">
        <w:rPr>
          <w:rFonts w:ascii="Cambria" w:eastAsia="Calibri" w:hAnsi="Cambria" w:cs="Tahoma"/>
          <w:sz w:val="20"/>
          <w:szCs w:val="20"/>
        </w:rPr>
        <w:t xml:space="preserve">w Powiatowym Urzędzie Pracy w Lublinie i Filii w Bełżycach i Filii w Bychawie </w:t>
      </w:r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oświadczam, co następuje:</w:t>
      </w: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nie podlega wykluczeniu: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Oświadczam, że podmiot, w imieniu którego składane jest oświadczenie: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108 ust. 1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;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w zakresie wskazanym w art. 7 ust. 1 ustawy z dnia 13 kwietnia 2022r. o szczególnych rozwiązaniach w zakresie przeciwdziałania wspieraniu agresji na Ukrainę oraz służących ochronie bezpieczeństwa narodowego (Dz. U. z 2023 r. poz. </w:t>
      </w:r>
      <w:r w:rsidR="00CE2644">
        <w:rPr>
          <w:rFonts w:ascii="Cambria" w:eastAsia="Calibri" w:hAnsi="Cambria" w:cs="Tahoma"/>
          <w:sz w:val="20"/>
          <w:szCs w:val="20"/>
        </w:rPr>
        <w:t>1497</w:t>
      </w:r>
      <w:r w:rsidRPr="00A13D8E">
        <w:rPr>
          <w:rFonts w:ascii="Cambria" w:eastAsia="Calibri" w:hAnsi="Cambria" w:cs="Tahoma"/>
          <w:sz w:val="20"/>
          <w:szCs w:val="20"/>
        </w:rPr>
        <w:t>).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40" w:lineRule="auto"/>
        <w:ind w:firstLine="426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………….……. r. </w:t>
      </w:r>
    </w:p>
    <w:p w:rsidR="00A13D8E" w:rsidRPr="00A13D8E" w:rsidRDefault="00A13D8E" w:rsidP="00A13D8E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  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podlega wykluczeniu:</w:t>
      </w:r>
    </w:p>
    <w:p w:rsidR="00A13D8E" w:rsidRPr="00A13D8E" w:rsidRDefault="00A13D8E" w:rsidP="00A13D8E">
      <w:pPr>
        <w:spacing w:after="0" w:line="276" w:lineRule="auto"/>
        <w:ind w:left="720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……………………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i/>
          <w:sz w:val="20"/>
          <w:szCs w:val="20"/>
        </w:rPr>
        <w:t>(podać mającą zastosowanie podstawę wykluczenia).</w:t>
      </w:r>
    </w:p>
    <w:p w:rsidR="00A13D8E" w:rsidRPr="00A13D8E" w:rsidRDefault="00A13D8E" w:rsidP="00A13D8E">
      <w:p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Jednocześnie oświadczam, że na podstawie art. 110 ust. 2 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</w:t>
      </w:r>
      <w:r w:rsidRPr="00A13D8E">
        <w:rPr>
          <w:rFonts w:ascii="Cambria" w:eastAsia="Calibri" w:hAnsi="Cambria" w:cs="Tahoma"/>
          <w:sz w:val="20"/>
          <w:szCs w:val="20"/>
        </w:rPr>
        <w:br/>
        <w:t>są aktualne i zgodne z prawdą.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(podpis)</w:t>
      </w:r>
    </w:p>
    <w:p w:rsidR="00BA1FD9" w:rsidRPr="00A13D8E" w:rsidRDefault="00BA1FD9" w:rsidP="00A13D8E"/>
    <w:sectPr w:rsidR="00BA1FD9" w:rsidRPr="00A13D8E" w:rsidSect="00FB7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418" w:bottom="1418" w:left="1418" w:header="39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8" w:rsidRDefault="008C10D8" w:rsidP="008C10D8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9" w:rsidRDefault="005E26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D8" w:rsidRDefault="008C10D8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9" w:rsidRDefault="005E2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8" w:rsidRDefault="008C10D8" w:rsidP="008C10D8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9" w:rsidRDefault="005E26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F1" w:rsidRDefault="00FB73F1" w:rsidP="00FB73F1">
    <w:pPr>
      <w:spacing w:after="0" w:line="240" w:lineRule="auto"/>
      <w:ind w:firstLine="142"/>
      <w:rPr>
        <w:rFonts w:ascii="Cambria" w:eastAsia="Calibri" w:hAnsi="Cambria" w:cs="Tahoma"/>
        <w:b/>
        <w:bCs/>
        <w:sz w:val="20"/>
        <w:szCs w:val="20"/>
      </w:rPr>
    </w:pPr>
  </w:p>
  <w:p w:rsidR="00FB73F1" w:rsidRDefault="00B56CDE" w:rsidP="00FB73F1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CAZ.SZ.271-3</w:t>
    </w:r>
    <w:r w:rsidR="00FB73F1">
      <w:rPr>
        <w:rFonts w:ascii="Cambria" w:eastAsia="Calibri" w:hAnsi="Cambria" w:cs="Tahoma"/>
        <w:b/>
        <w:bCs/>
        <w:sz w:val="20"/>
        <w:szCs w:val="20"/>
      </w:rPr>
      <w:t>/24</w:t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5E26E9">
      <w:rPr>
        <w:rFonts w:ascii="Cambria" w:eastAsia="Calibri" w:hAnsi="Cambria" w:cs="Tahoma"/>
        <w:sz w:val="20"/>
        <w:szCs w:val="20"/>
      </w:rPr>
      <w:t xml:space="preserve">               </w:t>
    </w:r>
    <w:bookmarkStart w:id="1" w:name="_GoBack"/>
    <w:bookmarkEnd w:id="1"/>
    <w:r w:rsidR="00FB73F1">
      <w:rPr>
        <w:rFonts w:ascii="Cambria" w:eastAsia="Calibri" w:hAnsi="Cambria" w:cs="Tahoma"/>
        <w:b/>
        <w:bCs/>
        <w:i/>
        <w:sz w:val="20"/>
        <w:szCs w:val="20"/>
      </w:rPr>
      <w:t xml:space="preserve">Załącznik nr </w:t>
    </w:r>
    <w:r w:rsidR="00ED74B9">
      <w:rPr>
        <w:rFonts w:ascii="Cambria" w:eastAsia="Calibri" w:hAnsi="Cambria" w:cs="Tahoma"/>
        <w:b/>
        <w:bCs/>
        <w:i/>
        <w:sz w:val="20"/>
        <w:szCs w:val="20"/>
      </w:rPr>
      <w:t xml:space="preserve">4 </w:t>
    </w:r>
    <w:r w:rsidR="00FB73F1">
      <w:rPr>
        <w:rFonts w:ascii="Cambria" w:eastAsia="Calibri" w:hAnsi="Cambria" w:cs="Tahoma"/>
        <w:b/>
        <w:bCs/>
        <w:i/>
        <w:sz w:val="20"/>
        <w:szCs w:val="20"/>
      </w:rPr>
      <w:t>do SWZ</w:t>
    </w:r>
  </w:p>
  <w:p w:rsidR="00FB73F1" w:rsidRDefault="00FB7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E9" w:rsidRDefault="005E26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02"/>
    <w:rsid w:val="000A1752"/>
    <w:rsid w:val="00177020"/>
    <w:rsid w:val="00207BB1"/>
    <w:rsid w:val="00276889"/>
    <w:rsid w:val="00444241"/>
    <w:rsid w:val="004E4B71"/>
    <w:rsid w:val="00587EC5"/>
    <w:rsid w:val="005E26E9"/>
    <w:rsid w:val="00650C78"/>
    <w:rsid w:val="006B6FA7"/>
    <w:rsid w:val="008C10D8"/>
    <w:rsid w:val="00A13D8E"/>
    <w:rsid w:val="00AB6567"/>
    <w:rsid w:val="00B56CDE"/>
    <w:rsid w:val="00BA1FD9"/>
    <w:rsid w:val="00C1156A"/>
    <w:rsid w:val="00CE2644"/>
    <w:rsid w:val="00DE3C73"/>
    <w:rsid w:val="00DF6B02"/>
    <w:rsid w:val="00ED74B9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D8"/>
  </w:style>
  <w:style w:type="paragraph" w:styleId="Stopka">
    <w:name w:val="footer"/>
    <w:basedOn w:val="Normalny"/>
    <w:link w:val="Stopka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D8"/>
  </w:style>
  <w:style w:type="paragraph" w:styleId="Tekstdymka">
    <w:name w:val="Balloon Text"/>
    <w:basedOn w:val="Normalny"/>
    <w:link w:val="TekstdymkaZnak"/>
    <w:uiPriority w:val="99"/>
    <w:semiHidden/>
    <w:unhideWhenUsed/>
    <w:rsid w:val="000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puplublin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blin.praca.gov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F4FD2CFA</Template>
  <TotalTime>16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17</cp:revision>
  <dcterms:created xsi:type="dcterms:W3CDTF">2023-06-27T07:12:00Z</dcterms:created>
  <dcterms:modified xsi:type="dcterms:W3CDTF">2024-03-27T10:13:00Z</dcterms:modified>
</cp:coreProperties>
</file>