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Formularz ofertowy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Cześć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I. Dane dotyczące Wykonawcy: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Pełna nazwa i adres: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Telefon, fax, adres e-mail,  godziny pracy: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W sprawie oferty kontaktować się z: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16"/>
          <w:szCs w:val="16"/>
        </w:rPr>
      </w:pPr>
      <w:r w:rsidRPr="00550ED0">
        <w:rPr>
          <w:rFonts w:ascii="Cambria" w:hAnsi="Cambria"/>
          <w:b/>
          <w:i/>
          <w:sz w:val="16"/>
          <w:szCs w:val="16"/>
        </w:rPr>
        <w:t>(w przypadku Wykonawców zagranicznych należy podać kraj, a w przypadku oferty wspólnej należy wymienić wszystkich Wykonawców ze wskazaniem Wykonawcy-Pełnomocnika i poniżej jego dane)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Osoby upoważnione do składania oświadczeń woli i zaciągania zobowiązań w imieniu Wykonawcy zgodnie z aktualnym wpisem do właściwego rejestru, o ile obowiązujące przepisy nakładają obowiązek jego posiadania, lub udzielonym pełnomocnictwem: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Numer rachunku bankowego: …………………………………………………………………………………………………………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Identyfikacji Podatkowej: …………………………………………………………………………………….………………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REGON: 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Rejestru Instytucji Szkoleniowej: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Wykonawca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jest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: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mikro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ym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rednim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przedsi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ę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biorc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ą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* (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zaznaczy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ć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ciwe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</w:pPr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W 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odpowiedzi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na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ogłoszenie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zamówieniu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trybie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podstawowym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–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numer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referencyjny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 </w:t>
      </w:r>
      <w:r w:rsidR="003C396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 xml:space="preserve">CAZ.SZ.271- </w:t>
      </w:r>
      <w:r w:rsidR="00CA54CA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3</w:t>
      </w:r>
      <w:r w:rsidRPr="00550ED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/2</w:t>
      </w:r>
      <w:r w:rsidR="002134F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4</w:t>
      </w:r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składamy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niniejszą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ofertę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:                                                                      </w:t>
      </w:r>
    </w:p>
    <w:p w:rsidR="00550ED0" w:rsidRPr="00550ED0" w:rsidRDefault="00550ED0" w:rsidP="00550ED0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786"/>
        <w:jc w:val="both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Oświadczamy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że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zapoznaliśmy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się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Specyfikacją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Warunków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i nie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wnosimy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niej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zastrzeżeń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oraz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zdobyliśmy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konieczne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informacje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potrzebne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właściwego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wykonania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.</w:t>
      </w:r>
    </w:p>
    <w:p w:rsidR="00550ED0" w:rsidRPr="00550ED0" w:rsidRDefault="00550ED0" w:rsidP="00550ED0">
      <w:pPr>
        <w:widowControl w:val="0"/>
        <w:suppressAutoHyphens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2. </w:t>
      </w:r>
      <w:r w:rsidRPr="00550ED0">
        <w:rPr>
          <w:rFonts w:ascii="Cambria" w:hAnsi="Cambria" w:cs="Arial"/>
          <w:sz w:val="20"/>
          <w:szCs w:val="20"/>
        </w:rPr>
        <w:t>Oferujemy wykonanie zamówienia w pełnym rzeczowym zakresie, zgodnie z opisem przedmiotu zamówienia za cenę ………………….PLN brutto (słownie zł: …………………………………………………….).</w:t>
      </w:r>
    </w:p>
    <w:p w:rsidR="00550ED0" w:rsidRPr="00550ED0" w:rsidRDefault="00550ED0" w:rsidP="00550ED0">
      <w:pPr>
        <w:suppressAutoHyphens/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>3. Oświadczamy, że zawarte w Specyfikacji Warunków Zamówienia projektowane postanowienia umowy zostały przez nas zaakceptowane i zobowiązujemy się w przypadku wybrania naszej oferty do zawarcia umowy na wymienionych w nich warunkach w miejscu i terminie wyznaczonym przez Zamawiającego.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Uważamy się za związanych niniejszą ofertą do okresu wskazanego w Rozdziale XV pkt 1 SWZ.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Oświadczamy, że całość zamówienia wykonamy własnymi siłami.</w:t>
      </w:r>
    </w:p>
    <w:p w:rsidR="00550ED0" w:rsidRPr="00550ED0" w:rsidRDefault="00550ED0" w:rsidP="00550ED0">
      <w:pPr>
        <w:suppressAutoHyphens/>
        <w:overflowPunct w:val="0"/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lastRenderedPageBreak/>
        <w:tab/>
      </w:r>
      <w:r w:rsidRPr="00550ED0">
        <w:rPr>
          <w:rFonts w:ascii="Cambria" w:eastAsia="Times New Roman" w:hAnsi="Cambria" w:cs="Times New Roman"/>
          <w:b/>
          <w:i/>
          <w:iCs/>
          <w:sz w:val="20"/>
          <w:szCs w:val="20"/>
          <w:lang w:eastAsia="ar-SA"/>
        </w:rPr>
        <w:t>(*jeżeli nie, poniżej Wykonawca musi wskazać części zamówienia, których wykonanie zamierza powierzyć podwykonawcom</w:t>
      </w:r>
      <w:r w:rsidRPr="00550ED0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 xml:space="preserve">) 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powierzymy podwykonawcom wykonanie części zamówienia w zakresie </w:t>
      </w:r>
    </w:p>
    <w:p w:rsidR="00550ED0" w:rsidRPr="00550ED0" w:rsidRDefault="00550ED0" w:rsidP="00550ED0">
      <w:pPr>
        <w:widowControl w:val="0"/>
        <w:suppressAutoHyphens/>
        <w:autoSpaceDE w:val="0"/>
        <w:adjustRightInd w:val="0"/>
        <w:spacing w:after="0" w:line="360" w:lineRule="auto"/>
        <w:ind w:left="42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…….…………………………………………………………………………………………...........................................…………………………………………………………………..……………………………</w:t>
      </w:r>
      <w:r w:rsidR="002B12FD">
        <w:rPr>
          <w:rFonts w:ascii="Cambria" w:hAnsi="Cambria"/>
          <w:sz w:val="20"/>
          <w:szCs w:val="20"/>
        </w:rPr>
        <w:t>…………………………………………………………………………….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>(proszę również podać nazwy Podwykonawców, jeżeli są już znani)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Część</w:t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II. Dane dotyczące organizacji szkoleń:</w:t>
      </w: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Program szkolenia - należy wypełnić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wszystkie podpunkty: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imes New Roman"/>
          <w:b/>
          <w:bCs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nazwa szkolenia: </w:t>
      </w:r>
      <w:r w:rsidR="002134F0">
        <w:rPr>
          <w:rFonts w:ascii="Cambria" w:hAnsi="Cambria"/>
          <w:sz w:val="20"/>
          <w:szCs w:val="20"/>
        </w:rPr>
        <w:t>„</w:t>
      </w:r>
      <w:r w:rsidR="00CA54CA" w:rsidRPr="00CA54CA">
        <w:rPr>
          <w:rStyle w:val="normaltextrun"/>
          <w:rFonts w:ascii="Cambria" w:hAnsi="Cambria" w:cstheme="minorHAnsi"/>
          <w:sz w:val="20"/>
          <w:szCs w:val="20"/>
        </w:rPr>
        <w:t>Spawacz MAG i TIG</w:t>
      </w:r>
      <w:r w:rsidR="002134F0">
        <w:rPr>
          <w:rFonts w:ascii="Cambria" w:hAnsi="Cambria"/>
          <w:sz w:val="20"/>
          <w:szCs w:val="20"/>
        </w:rPr>
        <w:t>”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 xml:space="preserve"> </w:t>
      </w:r>
      <w:r w:rsidRPr="00550ED0">
        <w:rPr>
          <w:rFonts w:ascii="Cambria" w:hAnsi="Cambria"/>
          <w:bCs/>
          <w:sz w:val="20"/>
          <w:szCs w:val="20"/>
        </w:rPr>
        <w:t>z</w:t>
      </w:r>
      <w:r w:rsidRPr="00550ED0">
        <w:rPr>
          <w:rFonts w:ascii="Cambria" w:hAnsi="Cambria"/>
          <w:sz w:val="20"/>
          <w:szCs w:val="20"/>
        </w:rPr>
        <w:t>akres szkolenia: 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>p</w:t>
      </w:r>
      <w:r w:rsidRPr="00550ED0">
        <w:rPr>
          <w:rFonts w:ascii="Cambria" w:hAnsi="Cambria"/>
          <w:sz w:val="20"/>
          <w:szCs w:val="20"/>
        </w:rPr>
        <w:t>lan nauczania określający tematy zajęć edukacyjnych oraz ich wymiar z uwzględnieniem części teoretycznej i części praktycznej (należy podać z uwzględnieniem kolejności realizacji poszczególnych tematów zajęć tj. chronologię prowadzonych zajęć):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798"/>
        <w:gridCol w:w="1607"/>
        <w:gridCol w:w="1936"/>
        <w:gridCol w:w="2069"/>
        <w:gridCol w:w="1343"/>
      </w:tblGrid>
      <w:tr w:rsidR="00550ED0" w:rsidRPr="00550ED0" w:rsidTr="00AA5915">
        <w:trPr>
          <w:trHeight w:val="235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Tematy zajęć edukacyjnych ułożone chronologicznie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Wymiar godzinowy zajęć danego tematu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Treści szkolenia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 zakresie poszczególnych tematów zajęć edukacyjnych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Forma zajęć edukacyjnych</w:t>
            </w:r>
            <w:r w:rsidRPr="00550ED0">
              <w:rPr>
                <w:rFonts w:ascii="Cambria" w:hAnsi="Cambria"/>
                <w:sz w:val="20"/>
                <w:szCs w:val="20"/>
              </w:rPr>
              <w:br/>
              <w:t>( teoria/praktyka ) oraz liczba godzin zajęć w poszczególnych formach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Metody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i techniki nauczania</w:t>
            </w: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w</w:t>
      </w:r>
      <w:r w:rsidRPr="00550ED0">
        <w:rPr>
          <w:rFonts w:ascii="Cambria" w:hAnsi="Cambria"/>
          <w:sz w:val="20"/>
          <w:szCs w:val="20"/>
        </w:rPr>
        <w:t>ykaz niezbędnej literatury oraz środków i materiałów dydaktycznych wykorzystywanych przez prowadzących zajęcia zarówno teoretyczne jak i praktyczne w trakcie realizacji programu kursu: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 xml:space="preserve">wykaz </w:t>
      </w:r>
      <w:r w:rsidRPr="00550ED0">
        <w:rPr>
          <w:rFonts w:ascii="Cambria" w:hAnsi="Cambria"/>
          <w:sz w:val="20"/>
          <w:szCs w:val="20"/>
        </w:rPr>
        <w:t>mater</w:t>
      </w:r>
      <w:r w:rsidR="0078207A">
        <w:rPr>
          <w:rFonts w:ascii="Cambria" w:hAnsi="Cambria"/>
          <w:sz w:val="20"/>
          <w:szCs w:val="20"/>
        </w:rPr>
        <w:t xml:space="preserve">iałów biurowych i dydaktycznych </w:t>
      </w:r>
      <w:r w:rsidRPr="00550ED0">
        <w:rPr>
          <w:rFonts w:ascii="Cambria" w:hAnsi="Cambria"/>
          <w:sz w:val="20"/>
          <w:szCs w:val="20"/>
        </w:rPr>
        <w:t>przekazanych nieodpłatnie uczestnikom kursu:</w:t>
      </w:r>
    </w:p>
    <w:p w:rsidR="00280ACC" w:rsidRDefault="00550ED0" w:rsidP="00CA54CA">
      <w:pPr>
        <w:autoSpaceDE w:val="0"/>
        <w:autoSpaceDN w:val="0"/>
        <w:adjustRightInd w:val="0"/>
        <w:spacing w:after="0" w:line="240" w:lineRule="auto"/>
        <w:ind w:left="708"/>
        <w:rPr>
          <w:rFonts w:ascii="Cambria" w:eastAsia="TimesNewRoman" w:hAnsi="Cambria" w:cs="Times New Roman"/>
          <w:sz w:val="20"/>
          <w:szCs w:val="20"/>
          <w:lang w:eastAsia="pl-PL"/>
        </w:rPr>
      </w:pP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="00280ACC" w:rsidRPr="00280ACC">
        <w:rPr>
          <w:rFonts w:ascii="Cambria" w:eastAsia="TimesNewRoman" w:hAnsi="Cambria" w:cs="Times New Roman"/>
          <w:sz w:val="20"/>
          <w:szCs w:val="20"/>
          <w:lang w:eastAsia="pl-PL"/>
        </w:rPr>
        <w:t xml:space="preserve"> </w:t>
      </w:r>
    </w:p>
    <w:p w:rsidR="00CA54CA" w:rsidRDefault="00CA54CA" w:rsidP="00CA54CA">
      <w:pPr>
        <w:autoSpaceDE w:val="0"/>
        <w:autoSpaceDN w:val="0"/>
        <w:adjustRightInd w:val="0"/>
        <w:spacing w:after="0" w:line="240" w:lineRule="auto"/>
        <w:ind w:left="708"/>
        <w:rPr>
          <w:rFonts w:ascii="Cambria" w:eastAsia="TimesNewRoman" w:hAnsi="Cambria" w:cs="Times New Roman"/>
          <w:sz w:val="20"/>
          <w:szCs w:val="20"/>
          <w:lang w:eastAsia="pl-PL"/>
        </w:rPr>
      </w:pPr>
    </w:p>
    <w:p w:rsidR="00CA54CA" w:rsidRPr="00CA54CA" w:rsidRDefault="00CA54CA" w:rsidP="00CA54CA">
      <w:pPr>
        <w:autoSpaceDE w:val="0"/>
        <w:autoSpaceDN w:val="0"/>
        <w:adjustRightInd w:val="0"/>
        <w:spacing w:after="0" w:line="240" w:lineRule="auto"/>
        <w:ind w:left="708"/>
        <w:rPr>
          <w:rFonts w:ascii="Cambria" w:eastAsia="TimesNewRoman" w:hAnsi="Cambria" w:cs="Times New Roman"/>
          <w:sz w:val="20"/>
          <w:szCs w:val="20"/>
          <w:lang w:eastAsia="pl-PL"/>
        </w:rPr>
      </w:pPr>
    </w:p>
    <w:p w:rsidR="00CA54CA" w:rsidRPr="008579BA" w:rsidRDefault="00CA54CA" w:rsidP="00280A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579BA">
        <w:rPr>
          <w:rFonts w:ascii="Cambria" w:hAnsi="Cambria"/>
          <w:sz w:val="20"/>
          <w:szCs w:val="20"/>
        </w:rPr>
        <w:t>Wykaz obuwia i odzieży ochronnej przekazanych nieodpłatnie uczestnikom kursu:</w:t>
      </w:r>
    </w:p>
    <w:p w:rsidR="00CA54CA" w:rsidRDefault="00CA54CA" w:rsidP="00CA54C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8579BA">
        <w:rPr>
          <w:rFonts w:ascii="Cambria" w:eastAsia="Times New Roman" w:hAnsi="Cambria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CA54CA" w:rsidRDefault="00CA54CA" w:rsidP="00CA54C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:rsidR="00CA54CA" w:rsidRDefault="00CA54CA" w:rsidP="00CA54C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:rsidR="00CA54CA" w:rsidRPr="00CA54CA" w:rsidRDefault="00CA54CA" w:rsidP="00CA54C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:rsidR="00280ACC" w:rsidRPr="00BE5C4A" w:rsidRDefault="00280ACC" w:rsidP="00280A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280ACC">
        <w:rPr>
          <w:rFonts w:ascii="Cambria" w:eastAsia="TimesNewRoman" w:hAnsi="Cambria" w:cs="Times New Roman"/>
          <w:sz w:val="20"/>
          <w:szCs w:val="20"/>
          <w:lang w:eastAsia="pl-PL"/>
        </w:rPr>
        <w:t>Wykaz narzędzi, wyposażenia zakładu lub urządzeń technicznych</w:t>
      </w:r>
      <w:r w:rsidR="009F7903">
        <w:rPr>
          <w:rFonts w:ascii="Cambria" w:eastAsia="TimesNewRoman" w:hAnsi="Cambria" w:cs="Times New Roman"/>
          <w:sz w:val="20"/>
          <w:szCs w:val="20"/>
          <w:lang w:eastAsia="pl-PL"/>
        </w:rPr>
        <w:t xml:space="preserve"> i </w:t>
      </w:r>
      <w:r w:rsidR="008579BA">
        <w:rPr>
          <w:rFonts w:ascii="Cambria" w:eastAsia="TimesNewRoman" w:hAnsi="Cambria" w:cs="Times New Roman"/>
          <w:sz w:val="20"/>
          <w:szCs w:val="20"/>
          <w:lang w:eastAsia="pl-PL"/>
        </w:rPr>
        <w:t>urządzeń spawalniczych</w:t>
      </w:r>
      <w:r w:rsidR="00CA54CA">
        <w:rPr>
          <w:rFonts w:ascii="Cambria" w:eastAsia="TimesNewRoman" w:hAnsi="Cambria" w:cs="Times New Roman"/>
          <w:sz w:val="20"/>
          <w:szCs w:val="20"/>
          <w:lang w:eastAsia="pl-PL"/>
        </w:rPr>
        <w:t xml:space="preserve"> </w:t>
      </w:r>
      <w:r w:rsidRPr="00280ACC">
        <w:rPr>
          <w:rFonts w:ascii="Cambria" w:eastAsia="TimesNewRoman" w:hAnsi="Cambria" w:cs="Times New Roman"/>
          <w:sz w:val="20"/>
          <w:szCs w:val="20"/>
          <w:lang w:eastAsia="pl-PL"/>
        </w:rPr>
        <w:t>dostępnych w celu wykonania zamówienia publicznego</w:t>
      </w:r>
      <w:r w:rsidR="00BE5C4A">
        <w:rPr>
          <w:rFonts w:ascii="Cambria" w:eastAsia="TimesNewRoman" w:hAnsi="Cambria" w:cs="Times New Roman"/>
          <w:sz w:val="20"/>
          <w:szCs w:val="20"/>
          <w:lang w:eastAsia="pl-PL"/>
        </w:rPr>
        <w:t xml:space="preserve">: </w:t>
      </w:r>
    </w:p>
    <w:p w:rsidR="00BE5C4A" w:rsidRPr="00280ACC" w:rsidRDefault="00BE5C4A" w:rsidP="00BE5C4A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tbl>
      <w:tblPr>
        <w:tblW w:w="8658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410"/>
        <w:gridCol w:w="1559"/>
        <w:gridCol w:w="3827"/>
      </w:tblGrid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03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Nazw</w:t>
            </w:r>
            <w:r w:rsidR="009F7903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a narzędzi, wyposażenia zakładu, </w:t>
            </w: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urządzeń technicznych</w:t>
            </w:r>
            <w:r w:rsidR="009F7903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991B77" w:rsidRPr="00280ACC" w:rsidRDefault="008579BA" w:rsidP="00CA54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i urządzeń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 spawalniczych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Liczba sztuk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991B77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991B77">
              <w:rPr>
                <w:rFonts w:ascii="Cambria" w:hAnsi="Cambria"/>
                <w:bCs/>
                <w:sz w:val="20"/>
                <w:szCs w:val="20"/>
              </w:rPr>
              <w:t xml:space="preserve">Informacja o podstawie dysponowania narzędziami, wyposażeniem zakładu </w:t>
            </w:r>
            <w:r w:rsidR="00AA5915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991B77">
              <w:rPr>
                <w:rFonts w:ascii="Cambria" w:hAnsi="Cambria"/>
                <w:bCs/>
                <w:sz w:val="20"/>
                <w:szCs w:val="20"/>
              </w:rPr>
              <w:t>i urządzeniami technicznymi dostępnymi Wykonawcy w celu realizacji zamówienia</w:t>
            </w:r>
          </w:p>
        </w:tc>
      </w:tr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753C1" w:rsidRDefault="001753C1" w:rsidP="00280AC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753C1" w:rsidRPr="00550ED0" w:rsidRDefault="001753C1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s</w:t>
      </w:r>
      <w:r w:rsidRPr="00550ED0">
        <w:rPr>
          <w:rFonts w:ascii="Cambria" w:hAnsi="Cambria"/>
          <w:sz w:val="20"/>
          <w:szCs w:val="20"/>
        </w:rPr>
        <w:t>posób sprawdzania efektów szkolenia:</w:t>
      </w:r>
    </w:p>
    <w:p w:rsidR="00550ED0" w:rsidRDefault="00550ED0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280ACC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Wykaz doświadczenia kadry w zakresie realizacji tematyki szkolenia*</w:t>
      </w:r>
    </w:p>
    <w:tbl>
      <w:tblPr>
        <w:tblW w:w="970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260"/>
        <w:gridCol w:w="2963"/>
        <w:gridCol w:w="1976"/>
        <w:gridCol w:w="1833"/>
      </w:tblGrid>
      <w:tr w:rsidR="00550ED0" w:rsidRPr="00550ED0" w:rsidTr="002B12FD">
        <w:trPr>
          <w:trHeight w:val="15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(wyznaczonych osób do realizacji szkolenia)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Doświadczenie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 tym daty, liczba i nazwa przeprowadzonych szkoleń</w:t>
            </w:r>
            <w:r w:rsidR="008D3FE7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50ED0">
              <w:rPr>
                <w:rFonts w:ascii="Cambria" w:hAnsi="Cambria"/>
                <w:sz w:val="16"/>
                <w:szCs w:val="16"/>
              </w:rPr>
              <w:br/>
              <w:t xml:space="preserve">w zakresie zgodnym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z przedmiotem zamówienia)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Podstawa do dysponowania osobą, która będzie uczestniczyć w wykonaniu zamówienia</w:t>
            </w:r>
          </w:p>
        </w:tc>
      </w:tr>
      <w:tr w:rsidR="00550ED0" w:rsidRPr="00550ED0" w:rsidTr="00AA5915">
        <w:trPr>
          <w:trHeight w:val="3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4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2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*w przypadku braku możliwości świadczenia usługi przez osobę wymienioną w wykazie kadry podstawowej  z przyczyn o obiektywnym charakterze np. choroba, kwarantanna, izolacja, rozwiązanie umowy itp. Wykonawca może zastąpić tę osobę inną osobą posiadającą, co najmniej takie samo doświadczenie jak osoba zastępowana, po uprzednim zawiadomieniu Zamawiającego i uzyskaniu jego akceptacji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Organizacja i sposób wewnętrznego nadzoru przebiegu szkolenia, w celu podnoszenia jakości prowadzonych szkoleń: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keepNext/>
        <w:autoSpaceDN w:val="0"/>
        <w:spacing w:before="240" w:after="60" w:line="240" w:lineRule="auto"/>
        <w:ind w:left="142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</w:rPr>
      </w:pPr>
      <w:r w:rsidRPr="00550ED0">
        <w:rPr>
          <w:rFonts w:ascii="Cambria" w:eastAsia="Times New Roman" w:hAnsi="Cambria" w:cs="Times New Roman"/>
          <w:b/>
          <w:kern w:val="32"/>
          <w:sz w:val="20"/>
          <w:szCs w:val="20"/>
        </w:rPr>
        <w:t>4.</w:t>
      </w:r>
      <w:r w:rsidRPr="00550ED0">
        <w:rPr>
          <w:rFonts w:ascii="Cambria" w:eastAsia="Times New Roman" w:hAnsi="Cambria" w:cs="Times New Roman"/>
          <w:b/>
          <w:bCs/>
          <w:kern w:val="32"/>
          <w:sz w:val="20"/>
          <w:szCs w:val="20"/>
        </w:rPr>
        <w:t xml:space="preserve"> Rodzaj dokumentu wydanego absolwentowi szkolenia potwierdzającego ukończenie szkolenia i uzyskane kwalifikacje</w:t>
      </w:r>
    </w:p>
    <w:p w:rsid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5. Lokalizacja miejsca szkolenia wraz z podaniem dokładnego adresu</w:t>
      </w:r>
      <w:r w:rsidR="00FA4C73">
        <w:rPr>
          <w:rFonts w:ascii="Cambria" w:hAnsi="Cambria"/>
          <w:b/>
          <w:sz w:val="20"/>
          <w:szCs w:val="20"/>
        </w:rPr>
        <w:t>: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teoretyczne………………………………………………………………………………………………………………………..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lastRenderedPageBreak/>
        <w:t>- zajęcia praktyczne………………………………………………………………………………………………………………………...</w:t>
      </w:r>
    </w:p>
    <w:p w:rsidR="00550ED0" w:rsidRPr="00550ED0" w:rsidRDefault="000D672C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6</w:t>
      </w:r>
      <w:r w:rsidR="00550ED0" w:rsidRPr="00550ED0">
        <w:rPr>
          <w:rFonts w:ascii="Cambria" w:hAnsi="Cambria"/>
          <w:b/>
          <w:sz w:val="20"/>
          <w:szCs w:val="20"/>
        </w:rPr>
        <w:t xml:space="preserve">.  </w:t>
      </w:r>
      <w:r w:rsidR="00550ED0" w:rsidRPr="00550ED0">
        <w:rPr>
          <w:rFonts w:ascii="Cambria" w:hAnsi="Cambria"/>
          <w:b/>
          <w:bCs/>
          <w:sz w:val="20"/>
          <w:szCs w:val="20"/>
        </w:rPr>
        <w:t>Liczba uczestników:  ……………</w:t>
      </w:r>
    </w:p>
    <w:p w:rsidR="00550ED0" w:rsidRPr="00550ED0" w:rsidRDefault="000D672C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7</w:t>
      </w:r>
      <w:r w:rsidR="00550ED0" w:rsidRPr="00550ED0">
        <w:rPr>
          <w:rFonts w:ascii="Cambria" w:hAnsi="Cambria"/>
          <w:b/>
          <w:sz w:val="20"/>
          <w:szCs w:val="20"/>
        </w:rPr>
        <w:t xml:space="preserve">. </w:t>
      </w:r>
      <w:r w:rsidR="00550ED0" w:rsidRPr="00550ED0">
        <w:rPr>
          <w:rFonts w:ascii="Cambria" w:hAnsi="Cambria"/>
          <w:b/>
          <w:bCs/>
          <w:sz w:val="20"/>
          <w:szCs w:val="20"/>
        </w:rPr>
        <w:t>Ilość godzin zegarowych (60 minutowych) szkolenia ogółem na uczestnika: ……………………………</w:t>
      </w:r>
    </w:p>
    <w:p w:rsidR="00550ED0" w:rsidRPr="00550ED0" w:rsidRDefault="000D672C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8</w:t>
      </w:r>
      <w:r w:rsidR="00550ED0" w:rsidRPr="00550ED0">
        <w:rPr>
          <w:rFonts w:ascii="Cambria" w:hAnsi="Cambria"/>
          <w:b/>
          <w:bCs/>
          <w:sz w:val="20"/>
          <w:szCs w:val="20"/>
        </w:rPr>
        <w:t>. Ilość dni ogółem na uczestnika: …………………</w:t>
      </w:r>
    </w:p>
    <w:p w:rsidR="00550ED0" w:rsidRDefault="000D672C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9</w:t>
      </w:r>
      <w:r w:rsidR="00550ED0" w:rsidRPr="00550ED0">
        <w:rPr>
          <w:rFonts w:ascii="Cambria" w:hAnsi="Cambria"/>
          <w:b/>
          <w:bCs/>
          <w:sz w:val="20"/>
          <w:szCs w:val="20"/>
        </w:rPr>
        <w:t>.  Cena przeprowadzenia kursu dla jednej osoby (bez wyżywienia): ………………….. zł.</w:t>
      </w:r>
    </w:p>
    <w:p w:rsidR="001B4479" w:rsidRPr="00550ED0" w:rsidRDefault="000D672C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10</w:t>
      </w:r>
      <w:r w:rsidR="001B4479">
        <w:rPr>
          <w:rFonts w:ascii="Cambria" w:hAnsi="Cambria"/>
          <w:b/>
          <w:bCs/>
          <w:sz w:val="20"/>
          <w:szCs w:val="20"/>
        </w:rPr>
        <w:t>. Cena wyżywienia dla jednego uczestnika szkolenia:……………………….. zł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</w:t>
      </w:r>
      <w:r w:rsidR="000D672C">
        <w:rPr>
          <w:rFonts w:ascii="Cambria" w:hAnsi="Cambria"/>
          <w:b/>
          <w:bCs/>
          <w:sz w:val="20"/>
          <w:szCs w:val="20"/>
        </w:rPr>
        <w:t>1</w:t>
      </w:r>
      <w:r w:rsidRPr="00550ED0">
        <w:rPr>
          <w:rFonts w:ascii="Cambria" w:hAnsi="Cambria"/>
          <w:b/>
          <w:bCs/>
          <w:sz w:val="20"/>
          <w:szCs w:val="20"/>
        </w:rPr>
        <w:t>. Cena przeprowadzenia kursu dla jednej osoby (z wyżywieniem): ………………………zł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12. Cena kursu brut</w:t>
      </w:r>
      <w:r w:rsidR="008D3FE7">
        <w:rPr>
          <w:rFonts w:ascii="Cambria" w:hAnsi="Cambria"/>
          <w:b/>
          <w:bCs/>
          <w:sz w:val="20"/>
          <w:szCs w:val="20"/>
        </w:rPr>
        <w:t xml:space="preserve">to ogółem (bez wyżywienia) dla </w:t>
      </w:r>
      <w:r w:rsidR="00D83826">
        <w:rPr>
          <w:rFonts w:ascii="Cambria" w:hAnsi="Cambria"/>
          <w:b/>
          <w:bCs/>
          <w:sz w:val="20"/>
          <w:szCs w:val="20"/>
        </w:rPr>
        <w:t>1</w:t>
      </w:r>
      <w:r w:rsidR="00CA54CA">
        <w:rPr>
          <w:rFonts w:ascii="Cambria" w:hAnsi="Cambria"/>
          <w:b/>
          <w:bCs/>
          <w:sz w:val="20"/>
          <w:szCs w:val="20"/>
        </w:rPr>
        <w:t>6</w:t>
      </w:r>
      <w:r w:rsidRPr="00550ED0">
        <w:rPr>
          <w:rFonts w:ascii="Cambria" w:hAnsi="Cambria"/>
          <w:b/>
          <w:bCs/>
          <w:sz w:val="20"/>
          <w:szCs w:val="20"/>
        </w:rPr>
        <w:t xml:space="preserve"> osób: 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 zł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b/>
          <w:color w:val="000000"/>
          <w:sz w:val="20"/>
          <w:szCs w:val="20"/>
        </w:rPr>
        <w:t xml:space="preserve">   13. </w:t>
      </w:r>
      <w:r w:rsidRPr="00550ED0">
        <w:rPr>
          <w:rFonts w:ascii="Cambria" w:hAnsi="Cambria"/>
          <w:b/>
          <w:bCs/>
          <w:sz w:val="20"/>
          <w:szCs w:val="20"/>
        </w:rPr>
        <w:t>Cena kursu bru</w:t>
      </w:r>
      <w:r w:rsidR="008D3FE7">
        <w:rPr>
          <w:rFonts w:ascii="Cambria" w:hAnsi="Cambria"/>
          <w:b/>
          <w:bCs/>
          <w:sz w:val="20"/>
          <w:szCs w:val="20"/>
        </w:rPr>
        <w:t xml:space="preserve">tto ogółem (z wyżywieniem) dla </w:t>
      </w:r>
      <w:r w:rsidR="00D83826">
        <w:rPr>
          <w:rFonts w:ascii="Cambria" w:hAnsi="Cambria"/>
          <w:b/>
          <w:bCs/>
          <w:sz w:val="20"/>
          <w:szCs w:val="20"/>
        </w:rPr>
        <w:t>1</w:t>
      </w:r>
      <w:r w:rsidR="00CA54CA">
        <w:rPr>
          <w:rFonts w:ascii="Cambria" w:hAnsi="Cambria"/>
          <w:b/>
          <w:bCs/>
          <w:sz w:val="20"/>
          <w:szCs w:val="20"/>
        </w:rPr>
        <w:t>6</w:t>
      </w:r>
      <w:r w:rsidR="00D83826">
        <w:rPr>
          <w:rFonts w:ascii="Cambria" w:hAnsi="Cambria"/>
          <w:b/>
          <w:bCs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osób: ………………………………..zł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……………………………………………………………………………………..........zł</w:t>
      </w:r>
    </w:p>
    <w:p w:rsidR="00550ED0" w:rsidRPr="00665C4B" w:rsidRDefault="00550ED0" w:rsidP="00665C4B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Cenę należy określić z dokładnością do dwóch miejsc po przecinku.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Oświadczamy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że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wypełniliśmy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przewidziane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art.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art. 14 RODO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1)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wobec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od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których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pozyskaliśmy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celu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ubiegania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się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udzielenie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zamówienia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publicznego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niniejszym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postępowaniu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</w:t>
      </w: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284" w:hanging="142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 xml:space="preserve">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Parlamentu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Europejskiego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Rady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(UE) 2016/679 z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27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kwietnia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2016r.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z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przetwarzaniem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swobodnego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przepływu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takich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oraz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uchylenia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dyrektywy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95/46/WE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ogólne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) (Dz.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Urz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 UE L 119 z 04.05.2016, str. 1).</w:t>
      </w:r>
    </w:p>
    <w:p w:rsidR="00550ED0" w:rsidRPr="001B4479" w:rsidRDefault="00550ED0" w:rsidP="001B4479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przypadku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gdy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przekazuje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niż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dotyczących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zachodzi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wyłączenie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do art.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art. 14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5 RODO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składa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usunięcie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np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.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przez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wykreślenie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).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  <w:r w:rsidRPr="00550ED0">
        <w:rPr>
          <w:rFonts w:ascii="Cambria" w:hAnsi="Cambria"/>
          <w:i/>
          <w:sz w:val="20"/>
          <w:szCs w:val="20"/>
        </w:rPr>
        <w:t xml:space="preserve">    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i/>
          <w:sz w:val="20"/>
          <w:szCs w:val="20"/>
          <w:u w:val="single"/>
        </w:rPr>
      </w:pPr>
      <w:r w:rsidRPr="00550ED0">
        <w:rPr>
          <w:rFonts w:ascii="Cambria" w:hAnsi="Cambria"/>
          <w:b/>
          <w:bCs/>
          <w:i/>
          <w:sz w:val="20"/>
          <w:szCs w:val="20"/>
          <w:u w:val="single"/>
        </w:rPr>
        <w:t>UWAGA! KAŻDE POLE FORMULARZA OFERTY NALEŻY OBOWIĄZKOWO WYPEŁNIĆ!</w:t>
      </w:r>
    </w:p>
    <w:p w:rsidR="00BA1FD9" w:rsidRPr="00CA54CA" w:rsidRDefault="00550ED0" w:rsidP="00CA54CA">
      <w:pPr>
        <w:widowControl w:val="0"/>
        <w:suppressAutoHyphens/>
        <w:autoSpaceDN w:val="0"/>
        <w:spacing w:after="0" w:line="240" w:lineRule="auto"/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Oferta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winna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być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złożona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formie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postaci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opatrzonej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zaufanym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osobistymlub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kwalifikowanym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.</w:t>
      </w:r>
    </w:p>
    <w:sectPr w:rsidR="00BA1FD9" w:rsidRPr="00CA54CA" w:rsidSect="002B12FD">
      <w:headerReference w:type="default" r:id="rId9"/>
      <w:footerReference w:type="default" r:id="rId10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BA" w:rsidRDefault="008579BA" w:rsidP="001753C1">
      <w:pPr>
        <w:spacing w:after="0" w:line="240" w:lineRule="auto"/>
      </w:pPr>
      <w:r>
        <w:separator/>
      </w:r>
    </w:p>
  </w:endnote>
  <w:endnote w:type="continuationSeparator" w:id="0">
    <w:p w:rsidR="008579BA" w:rsidRDefault="008579BA" w:rsidP="0017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A" w:rsidRDefault="008579BA">
    <w:pPr>
      <w:pStyle w:val="Stopka"/>
    </w:pPr>
    <w:r w:rsidRPr="002D3C71">
      <w:rPr>
        <w:noProof/>
        <w:lang w:eastAsia="pl-PL"/>
      </w:rPr>
      <w:drawing>
        <wp:inline distT="0" distB="0" distL="0" distR="0">
          <wp:extent cx="5755640" cy="807186"/>
          <wp:effectExtent l="0" t="0" r="0" b="0"/>
          <wp:docPr id="2" name="Obraz 2" descr="W:\Edyta Kamińska\EFS+\Logotypy FEL 2021-2027\FEL_logotyp_monochrom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Edyta Kamińska\EFS+\Logotypy FEL 2021-2027\FEL_logotyp_monochrom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7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BA" w:rsidRDefault="008579BA" w:rsidP="001753C1">
      <w:pPr>
        <w:spacing w:after="0" w:line="240" w:lineRule="auto"/>
      </w:pPr>
      <w:r>
        <w:separator/>
      </w:r>
    </w:p>
  </w:footnote>
  <w:footnote w:type="continuationSeparator" w:id="0">
    <w:p w:rsidR="008579BA" w:rsidRDefault="008579BA" w:rsidP="0017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BA" w:rsidRPr="00B11386" w:rsidRDefault="008579BA" w:rsidP="00B11386">
    <w:pPr>
      <w:ind w:firstLine="142"/>
      <w:rPr>
        <w:rFonts w:ascii="Caliber" w:eastAsia="Calibri" w:hAnsi="Caliber" w:cs="Tahoma"/>
        <w:b/>
        <w:bCs/>
        <w:sz w:val="20"/>
        <w:szCs w:val="20"/>
      </w:rPr>
    </w:pPr>
  </w:p>
  <w:p w:rsidR="008579BA" w:rsidRPr="00B11386" w:rsidRDefault="008579BA" w:rsidP="00B11386">
    <w:pPr>
      <w:ind w:firstLine="142"/>
      <w:rPr>
        <w:rFonts w:ascii="Caliber" w:eastAsia="Calibri" w:hAnsi="Caliber" w:cs="Tahoma"/>
        <w:b/>
        <w:bCs/>
        <w:i/>
        <w:sz w:val="20"/>
        <w:szCs w:val="20"/>
      </w:rPr>
    </w:pPr>
    <w:r>
      <w:rPr>
        <w:rFonts w:ascii="Caliber" w:eastAsia="Calibri" w:hAnsi="Caliber" w:cs="Tahoma"/>
        <w:b/>
        <w:bCs/>
        <w:sz w:val="20"/>
        <w:szCs w:val="20"/>
      </w:rPr>
      <w:t>CAZ.SZ.271-3</w:t>
    </w:r>
    <w:r w:rsidRPr="00B11386">
      <w:rPr>
        <w:rFonts w:ascii="Caliber" w:eastAsia="Calibri" w:hAnsi="Caliber" w:cs="Tahoma"/>
        <w:b/>
        <w:bCs/>
        <w:sz w:val="20"/>
        <w:szCs w:val="20"/>
      </w:rPr>
      <w:t>/24</w:t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sz w:val="20"/>
        <w:szCs w:val="20"/>
      </w:rPr>
      <w:tab/>
    </w:r>
    <w:r w:rsidRPr="00B11386">
      <w:rPr>
        <w:rFonts w:ascii="Caliber" w:eastAsia="Calibri" w:hAnsi="Caliber" w:cs="Tahoma"/>
        <w:b/>
        <w:bCs/>
        <w:i/>
        <w:sz w:val="20"/>
        <w:szCs w:val="20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ED0"/>
    <w:rsid w:val="00084DD5"/>
    <w:rsid w:val="000D672C"/>
    <w:rsid w:val="00152C59"/>
    <w:rsid w:val="00157B6F"/>
    <w:rsid w:val="00162A79"/>
    <w:rsid w:val="001753C1"/>
    <w:rsid w:val="001B4479"/>
    <w:rsid w:val="001C3618"/>
    <w:rsid w:val="002134F0"/>
    <w:rsid w:val="00280ACC"/>
    <w:rsid w:val="002B12FD"/>
    <w:rsid w:val="003C3960"/>
    <w:rsid w:val="003C5D7A"/>
    <w:rsid w:val="00456393"/>
    <w:rsid w:val="00550ED0"/>
    <w:rsid w:val="00564CD3"/>
    <w:rsid w:val="00665C4B"/>
    <w:rsid w:val="0078207A"/>
    <w:rsid w:val="007C14F8"/>
    <w:rsid w:val="00852163"/>
    <w:rsid w:val="008579BA"/>
    <w:rsid w:val="00886554"/>
    <w:rsid w:val="008D3FE7"/>
    <w:rsid w:val="008D44BE"/>
    <w:rsid w:val="00991B77"/>
    <w:rsid w:val="009A62C3"/>
    <w:rsid w:val="009F7903"/>
    <w:rsid w:val="00AA5915"/>
    <w:rsid w:val="00AA7B2B"/>
    <w:rsid w:val="00B11386"/>
    <w:rsid w:val="00BA1FD9"/>
    <w:rsid w:val="00BE5C4A"/>
    <w:rsid w:val="00C57D59"/>
    <w:rsid w:val="00C72214"/>
    <w:rsid w:val="00CA54CA"/>
    <w:rsid w:val="00D83826"/>
    <w:rsid w:val="00DE6E04"/>
    <w:rsid w:val="00EA572A"/>
    <w:rsid w:val="00EE4D19"/>
    <w:rsid w:val="00F25F05"/>
    <w:rsid w:val="00FA4C73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C1"/>
  </w:style>
  <w:style w:type="paragraph" w:styleId="Stopka">
    <w:name w:val="footer"/>
    <w:basedOn w:val="Normalny"/>
    <w:link w:val="Stopka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C1"/>
  </w:style>
  <w:style w:type="paragraph" w:styleId="Akapitzlist">
    <w:name w:val="List Paragraph"/>
    <w:basedOn w:val="Normalny"/>
    <w:uiPriority w:val="34"/>
    <w:qFormat/>
    <w:rsid w:val="001753C1"/>
    <w:pPr>
      <w:ind w:left="720"/>
      <w:contextualSpacing/>
    </w:pPr>
  </w:style>
  <w:style w:type="paragraph" w:customStyle="1" w:styleId="ZnakZnak">
    <w:name w:val="Znak Znak"/>
    <w:basedOn w:val="Normalny"/>
    <w:rsid w:val="00280ACC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4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CA5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45FD-4785-4E4A-8FA6-8F060A73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F4FD2CFA</Template>
  <TotalTime>165</TotalTime>
  <Pages>4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29</cp:revision>
  <cp:lastPrinted>2024-03-06T11:58:00Z</cp:lastPrinted>
  <dcterms:created xsi:type="dcterms:W3CDTF">2023-06-27T07:10:00Z</dcterms:created>
  <dcterms:modified xsi:type="dcterms:W3CDTF">2024-03-27T10:36:00Z</dcterms:modified>
</cp:coreProperties>
</file>