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0" w:rsidRPr="00550ED0" w:rsidRDefault="00C72214" w:rsidP="00550ED0">
      <w:pPr>
        <w:spacing w:after="0" w:line="240" w:lineRule="auto"/>
        <w:ind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</w:t>
      </w:r>
      <w:r w:rsidR="001C3618">
        <w:rPr>
          <w:rFonts w:ascii="Cambria" w:eastAsia="Calibri" w:hAnsi="Cambria" w:cs="Tahoma"/>
          <w:b/>
          <w:bCs/>
          <w:sz w:val="20"/>
          <w:szCs w:val="20"/>
        </w:rPr>
        <w:t>9</w:t>
      </w:r>
      <w:r w:rsidR="00550ED0" w:rsidRPr="00550ED0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550ED0" w:rsidRPr="00550ED0" w:rsidRDefault="00550ED0" w:rsidP="00550ED0">
      <w:pPr>
        <w:tabs>
          <w:tab w:val="center" w:pos="4536"/>
          <w:tab w:val="right" w:pos="9072"/>
        </w:tabs>
        <w:spacing w:after="0" w:line="276" w:lineRule="auto"/>
        <w:ind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550ED0" w:rsidRPr="00550ED0" w:rsidRDefault="00550ED0" w:rsidP="00550ED0">
      <w:pPr>
        <w:spacing w:after="0" w:line="276" w:lineRule="auto"/>
        <w:ind w:left="142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550ED0">
        <w:rPr>
          <w:rFonts w:ascii="Cambria" w:eastAsia="Calibri" w:hAnsi="Cambria" w:cs="Tahoma"/>
          <w:b/>
          <w:bCs/>
          <w:i/>
          <w:sz w:val="20"/>
          <w:szCs w:val="20"/>
        </w:rPr>
        <w:t>Załącznik nr 2 do SWZ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3C39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 xml:space="preserve">CAZ.SZ.271- </w:t>
      </w:r>
      <w:r w:rsidR="001C3618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9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/23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3. Oświadczamy, że zawarte w Specyfikacji Warunków Zamówienia projektowane postanowienia umowy zostały przez nas zaakceptowane i zobowiązujemy się w przypadku wybrania naszej oferty 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lastRenderedPageBreak/>
        <w:t>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„</w:t>
      </w:r>
      <w:r w:rsidR="00AA7B2B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Obsługa programów: Excel, Płatnik, </w:t>
      </w:r>
      <w:proofErr w:type="spellStart"/>
      <w:r w:rsidR="00AA7B2B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Comarch</w:t>
      </w:r>
      <w:proofErr w:type="spellEnd"/>
      <w:r w:rsidR="00AA7B2B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 Optima</w:t>
      </w:r>
      <w:r w:rsidR="008D3FE7">
        <w:rPr>
          <w:rFonts w:ascii="Cambria" w:hAnsi="Cambria"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 xml:space="preserve">iałów biurowych i dydaktycznych </w:t>
      </w:r>
      <w:bookmarkStart w:id="0" w:name="_GoBack"/>
      <w:bookmarkEnd w:id="0"/>
      <w:r w:rsidRPr="00550ED0">
        <w:rPr>
          <w:rFonts w:ascii="Cambria" w:hAnsi="Cambria"/>
          <w:sz w:val="20"/>
          <w:szCs w:val="20"/>
        </w:rPr>
        <w:t>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78207A" w:rsidRDefault="0078207A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lastRenderedPageBreak/>
        <w:t>Wykaz narzędzi, wyposażenia zakładu lub urządzeń technicznych dostępnych Wykonawcy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Nazwa narzędzi, wyposażenia zakładu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urządzeń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lastRenderedPageBreak/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8D3FE7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6. Sposób oceny jakości szkolenia: </w:t>
      </w:r>
      <w:r w:rsidR="001753C1">
        <w:rPr>
          <w:rFonts w:ascii="Cambria" w:hAnsi="Cambria"/>
          <w:sz w:val="20"/>
          <w:szCs w:val="20"/>
        </w:rPr>
        <w:t>ankieta dla uczestników służąca</w:t>
      </w:r>
      <w:r w:rsidRPr="008D3FE7">
        <w:rPr>
          <w:rFonts w:ascii="Cambria" w:hAnsi="Cambria"/>
          <w:sz w:val="20"/>
          <w:szCs w:val="20"/>
        </w:rPr>
        <w:t xml:space="preserve"> do oceny szkolenia</w:t>
      </w:r>
      <w:r w:rsidR="001753C1">
        <w:rPr>
          <w:rFonts w:ascii="Cambria" w:hAnsi="Cambria"/>
          <w:sz w:val="20"/>
          <w:szCs w:val="20"/>
        </w:rPr>
        <w:t>.</w:t>
      </w:r>
      <w:r w:rsidRPr="008D3FE7">
        <w:rPr>
          <w:rFonts w:ascii="Cambria" w:hAnsi="Cambria"/>
          <w:sz w:val="20"/>
          <w:szCs w:val="20"/>
        </w:rPr>
        <w:t xml:space="preserve"> 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7.  </w:t>
      </w:r>
      <w:r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8. </w:t>
      </w:r>
      <w:r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9. Ilość dni ogółem na uczestnika: 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10.  Cena przeprowadzenia kursu dla jednej osoby (bez wyżywienia): ………………….. zł.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11.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1C3618">
        <w:rPr>
          <w:rFonts w:ascii="Cambria" w:hAnsi="Cambria"/>
          <w:b/>
          <w:bCs/>
          <w:sz w:val="20"/>
          <w:szCs w:val="20"/>
        </w:rPr>
        <w:t>5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1C3618">
        <w:rPr>
          <w:rFonts w:ascii="Cambria" w:hAnsi="Cambria"/>
          <w:b/>
          <w:bCs/>
          <w:sz w:val="20"/>
          <w:szCs w:val="20"/>
        </w:rPr>
        <w:t>5</w:t>
      </w:r>
      <w:r w:rsidR="00D83826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3" w:rsidRDefault="00FA4C73" w:rsidP="001753C1">
      <w:pPr>
        <w:spacing w:after="0" w:line="240" w:lineRule="auto"/>
      </w:pPr>
      <w:r>
        <w:separator/>
      </w:r>
    </w:p>
  </w:endnote>
  <w:end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73" w:rsidRDefault="00FA4C73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5640" cy="807186"/>
          <wp:effectExtent l="0" t="0" r="0" b="0"/>
          <wp:docPr id="2" name="Obraz 2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3" w:rsidRDefault="00FA4C73" w:rsidP="001753C1">
      <w:pPr>
        <w:spacing w:after="0" w:line="240" w:lineRule="auto"/>
      </w:pPr>
      <w:r>
        <w:separator/>
      </w:r>
    </w:p>
  </w:footnote>
  <w:foot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D0"/>
    <w:rsid w:val="00152C59"/>
    <w:rsid w:val="00157B6F"/>
    <w:rsid w:val="00162A79"/>
    <w:rsid w:val="001753C1"/>
    <w:rsid w:val="001C3618"/>
    <w:rsid w:val="00280ACC"/>
    <w:rsid w:val="002B12FD"/>
    <w:rsid w:val="003C3960"/>
    <w:rsid w:val="003C5D7A"/>
    <w:rsid w:val="00550ED0"/>
    <w:rsid w:val="00665C4B"/>
    <w:rsid w:val="0078207A"/>
    <w:rsid w:val="007C14F8"/>
    <w:rsid w:val="00852163"/>
    <w:rsid w:val="00886554"/>
    <w:rsid w:val="008D3FE7"/>
    <w:rsid w:val="008D44BE"/>
    <w:rsid w:val="00991B77"/>
    <w:rsid w:val="00AA5915"/>
    <w:rsid w:val="00AA7B2B"/>
    <w:rsid w:val="00BA1FD9"/>
    <w:rsid w:val="00BE5C4A"/>
    <w:rsid w:val="00C57D59"/>
    <w:rsid w:val="00C72214"/>
    <w:rsid w:val="00D83826"/>
    <w:rsid w:val="00FA4C73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CA68-A7A2-498B-8809-1D717F5C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F4AD281A</Template>
  <TotalTime>116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21</cp:revision>
  <cp:lastPrinted>2023-08-16T09:40:00Z</cp:lastPrinted>
  <dcterms:created xsi:type="dcterms:W3CDTF">2023-06-27T07:10:00Z</dcterms:created>
  <dcterms:modified xsi:type="dcterms:W3CDTF">2023-12-05T11:13:00Z</dcterms:modified>
</cp:coreProperties>
</file>