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D0" w:rsidRPr="00550ED0" w:rsidRDefault="008D44BE" w:rsidP="00550ED0">
      <w:pPr>
        <w:spacing w:after="0" w:line="240" w:lineRule="auto"/>
        <w:ind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CAZ.SZ.271-5</w:t>
      </w:r>
      <w:r w:rsidR="00550ED0" w:rsidRPr="00550ED0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550ED0" w:rsidRPr="00550ED0" w:rsidRDefault="00550ED0" w:rsidP="00550ED0">
      <w:pPr>
        <w:tabs>
          <w:tab w:val="center" w:pos="4536"/>
          <w:tab w:val="right" w:pos="9072"/>
        </w:tabs>
        <w:spacing w:after="0" w:line="276" w:lineRule="auto"/>
        <w:ind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550ED0" w:rsidRPr="00550ED0" w:rsidRDefault="00550ED0" w:rsidP="00550ED0">
      <w:pPr>
        <w:spacing w:after="0" w:line="276" w:lineRule="auto"/>
        <w:ind w:left="142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550ED0">
        <w:rPr>
          <w:rFonts w:ascii="Cambria" w:eastAsia="Calibri" w:hAnsi="Cambria" w:cs="Tahoma"/>
          <w:b/>
          <w:bCs/>
          <w:i/>
          <w:sz w:val="20"/>
          <w:szCs w:val="20"/>
        </w:rPr>
        <w:t>Załącznik nr 2 do SWZ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Formularz ofertowy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Cześć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Pełna nazwa i adres: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Telefon, fax, adres e-mail,  godziny pracy: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W sprawie oferty kontaktować się z: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16"/>
          <w:szCs w:val="16"/>
        </w:rPr>
      </w:pPr>
      <w:r w:rsidRPr="00550ED0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Rejestru Instytucji Szkoleniowej: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Wykonawca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jest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: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mikro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ym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rednim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przedsi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ę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biorc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ą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* (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zaznaczy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ć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ciwe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</w:pPr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W 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odpowiedzi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ogłoszenie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zamówieniu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trybie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podstawowym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–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numer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referencyjny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 </w:t>
      </w:r>
      <w:r w:rsidR="00280ACC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CAZ.SZ.271- 5</w:t>
      </w:r>
      <w:r w:rsidRPr="00550ED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/23</w:t>
      </w:r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składamy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niniejszą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ofertę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:                                                                      </w:t>
      </w:r>
    </w:p>
    <w:p w:rsidR="00550ED0" w:rsidRPr="00550ED0" w:rsidRDefault="00550ED0" w:rsidP="00550E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Oświadczamy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że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zapoznaliśmy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się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Specyfikacją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Warunków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i nie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wnosimy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niej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zastrzeżeń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oraz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zdobyliśmy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konieczne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informacje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potrzebne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właściwego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wykonania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.</w:t>
      </w:r>
    </w:p>
    <w:p w:rsidR="00550ED0" w:rsidRPr="00550ED0" w:rsidRDefault="00550ED0" w:rsidP="00550ED0">
      <w:pPr>
        <w:widowControl w:val="0"/>
        <w:suppressAutoHyphens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2. </w:t>
      </w:r>
      <w:r w:rsidRPr="00550ED0">
        <w:rPr>
          <w:rFonts w:ascii="Cambria" w:hAnsi="Cambria" w:cs="Arial"/>
          <w:sz w:val="20"/>
          <w:szCs w:val="20"/>
        </w:rPr>
        <w:t>Oferujemy wykonanie zamówienia w pełnym rzeczowym zakresie, zgodnie z opisem przedmiotu zamówienia za cenę ………………….PLN brutto (słownie zł: …………………………………………………….).</w:t>
      </w:r>
    </w:p>
    <w:p w:rsidR="00550ED0" w:rsidRPr="00550ED0" w:rsidRDefault="00550ED0" w:rsidP="00550ED0">
      <w:p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3. Oświadczamy, że zawarte w Specyfikacji Warunków Zamówienia projektowane postanowienia umowy zostały przez nas zaakceptowane i zobowiązujemy się w przypadku wybrania naszej oferty 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lastRenderedPageBreak/>
        <w:t>do zawarcia umowy na wymienionych w nich warunkach w miejscu i terminie wyznaczonym przez Zamawiającego.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Uważamy się za związanych niniejszą ofertą do okresu wskazanego w Rozdziale XV pkt 1 SWZ.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Oświadczamy, że całość zamówienia wykonamy własnymi siłami.</w:t>
      </w:r>
    </w:p>
    <w:p w:rsidR="00550ED0" w:rsidRPr="00550ED0" w:rsidRDefault="00550ED0" w:rsidP="00550ED0">
      <w:pPr>
        <w:suppressAutoHyphens/>
        <w:overflowPunct w:val="0"/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b/>
          <w:i/>
          <w:iCs/>
          <w:sz w:val="20"/>
          <w:szCs w:val="20"/>
          <w:lang w:eastAsia="ar-SA"/>
        </w:rPr>
        <w:t>(*jeżeli nie, poniżej Wykonawca musi wskazać części zamówienia, których wykonanie zamierza powierzyć podwykonawcom</w:t>
      </w:r>
      <w:r w:rsidRPr="00550ED0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) 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powierzymy podwykonawcom wykonanie części zamówienia w zakresie </w:t>
      </w:r>
    </w:p>
    <w:p w:rsidR="00550ED0" w:rsidRPr="00550ED0" w:rsidRDefault="00550ED0" w:rsidP="00550ED0">
      <w:pPr>
        <w:widowControl w:val="0"/>
        <w:suppressAutoHyphens/>
        <w:autoSpaceDE w:val="0"/>
        <w:adjustRightInd w:val="0"/>
        <w:spacing w:after="0" w:line="360" w:lineRule="auto"/>
        <w:ind w:left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…….…………………………………………………………………………………………...........................................…………………………………………………………………..……………………………</w:t>
      </w:r>
      <w:r w:rsidR="002B12FD"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(proszę również podać nazwy Podwykonawców, jeżeli są już znani)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II. Dane dotyczące organizacji szkoleń:</w:t>
      </w: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wszystkie podpunkty: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imes New Roman"/>
          <w:b/>
          <w:bCs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nazwa szkolenia: „</w:t>
      </w:r>
      <w:r w:rsidR="001753C1" w:rsidRPr="00DA23E6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Sprzedawca z obsługą kas fiskalnych, fakturowaniem, technikami sprzedaży oraz elementami sprzedaży internetowej</w:t>
      </w:r>
      <w:r w:rsidR="008D3FE7">
        <w:rPr>
          <w:rFonts w:ascii="Cambria" w:hAnsi="Cambria"/>
          <w:sz w:val="20"/>
          <w:szCs w:val="20"/>
        </w:rPr>
        <w:t>”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Cs/>
          <w:sz w:val="20"/>
          <w:szCs w:val="20"/>
        </w:rPr>
        <w:t>z</w:t>
      </w:r>
      <w:r w:rsidRPr="00550ED0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>p</w:t>
      </w:r>
      <w:r w:rsidRPr="00550ED0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798"/>
        <w:gridCol w:w="1607"/>
        <w:gridCol w:w="1936"/>
        <w:gridCol w:w="2069"/>
        <w:gridCol w:w="1343"/>
      </w:tblGrid>
      <w:tr w:rsidR="00550ED0" w:rsidRPr="00550ED0" w:rsidTr="00AA5915">
        <w:trPr>
          <w:trHeight w:val="23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550ED0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Metody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w</w:t>
      </w:r>
      <w:r w:rsidRPr="00550ED0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 xml:space="preserve">wykaz </w:t>
      </w:r>
      <w:r w:rsidRPr="00550ED0">
        <w:rPr>
          <w:rFonts w:ascii="Cambria" w:hAnsi="Cambria"/>
          <w:sz w:val="20"/>
          <w:szCs w:val="20"/>
        </w:rPr>
        <w:t>materiałów biurowych i dydaktycznych, przekazanych nieodpłatnie uczestnikom kursu:</w:t>
      </w:r>
    </w:p>
    <w:p w:rsidR="00280ACC" w:rsidRPr="00280ACC" w:rsidRDefault="00550ED0" w:rsidP="00280ACC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280ACC" w:rsidRPr="00280ACC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</w:p>
    <w:p w:rsid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BE5C4A" w:rsidRDefault="00280ACC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lastRenderedPageBreak/>
        <w:t>Wykaz narzędzi, wyposażenia zakładu lub urządzeń technicznych dostępnych Wykonawcy w celu wykonania zamówienia publicznego</w:t>
      </w:r>
      <w:r w:rsidR="00BE5C4A">
        <w:rPr>
          <w:rFonts w:ascii="Cambria" w:eastAsia="TimesNewRoman" w:hAnsi="Cambria" w:cs="Times New Roman"/>
          <w:sz w:val="20"/>
          <w:szCs w:val="20"/>
          <w:lang w:eastAsia="pl-PL"/>
        </w:rPr>
        <w:t xml:space="preserve">: </w:t>
      </w:r>
    </w:p>
    <w:p w:rsidR="00BE5C4A" w:rsidRPr="00280ACC" w:rsidRDefault="00BE5C4A" w:rsidP="00BE5C4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tbl>
      <w:tblPr>
        <w:tblW w:w="865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410"/>
        <w:gridCol w:w="1559"/>
        <w:gridCol w:w="3827"/>
      </w:tblGrid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Nazwa narzędzi, wyposażenia zakładu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</w: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 urządzeń technicznych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991B77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991B77">
              <w:rPr>
                <w:rFonts w:ascii="Cambria" w:hAnsi="Cambria"/>
                <w:bCs/>
                <w:sz w:val="20"/>
                <w:szCs w:val="20"/>
              </w:rPr>
              <w:t xml:space="preserve">Informacja o podstawie dysponowania narzędziami, wyposażeniem zakładu </w:t>
            </w:r>
            <w:r w:rsidR="00AA5915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991B77">
              <w:rPr>
                <w:rFonts w:ascii="Cambria" w:hAnsi="Cambria"/>
                <w:bCs/>
                <w:sz w:val="20"/>
                <w:szCs w:val="20"/>
              </w:rPr>
              <w:t>i urządzeniami technicznymi dostępnymi Wykonawcy w celu realizacji zamówienia</w:t>
            </w:r>
          </w:p>
        </w:tc>
      </w:tr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753C1" w:rsidRDefault="001753C1" w:rsidP="00280A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753C1" w:rsidRPr="00550ED0" w:rsidRDefault="001753C1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s</w:t>
      </w:r>
      <w:r w:rsidRPr="00550ED0">
        <w:rPr>
          <w:rFonts w:ascii="Cambria" w:hAnsi="Cambria"/>
          <w:sz w:val="20"/>
          <w:szCs w:val="20"/>
        </w:rPr>
        <w:t>posób sprawdzania efektów szkolenia:</w:t>
      </w:r>
    </w:p>
    <w:p w:rsidR="00550ED0" w:rsidRDefault="00550ED0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280ACC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260"/>
        <w:gridCol w:w="2963"/>
        <w:gridCol w:w="1976"/>
        <w:gridCol w:w="1833"/>
      </w:tblGrid>
      <w:tr w:rsidR="00550ED0" w:rsidRPr="00550ED0" w:rsidTr="002B12FD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 tym daty, liczba i nazwa przeprowadzonych szkoleń</w:t>
            </w:r>
            <w:r w:rsidR="008D3FE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50ED0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550ED0" w:rsidRPr="00550ED0" w:rsidTr="00AA5915">
        <w:trPr>
          <w:trHeight w:val="3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keepNext/>
        <w:autoSpaceDN w:val="0"/>
        <w:spacing w:before="240" w:after="60" w:line="240" w:lineRule="auto"/>
        <w:ind w:left="142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val="x-none" w:eastAsia="x-none"/>
        </w:rPr>
      </w:pPr>
      <w:r w:rsidRPr="00550ED0">
        <w:rPr>
          <w:rFonts w:ascii="Cambria" w:eastAsia="Times New Roman" w:hAnsi="Cambria" w:cs="Times New Roman"/>
          <w:b/>
          <w:kern w:val="32"/>
          <w:sz w:val="20"/>
          <w:szCs w:val="20"/>
          <w:lang w:val="x-none" w:eastAsia="x-none"/>
        </w:rPr>
        <w:t>4.</w:t>
      </w:r>
      <w:r w:rsidRPr="00550ED0">
        <w:rPr>
          <w:rFonts w:ascii="Cambria" w:eastAsia="Times New Roman" w:hAnsi="Cambria" w:cs="Times New Roman"/>
          <w:b/>
          <w:bCs/>
          <w:kern w:val="32"/>
          <w:sz w:val="20"/>
          <w:szCs w:val="20"/>
          <w:lang w:val="x-none" w:eastAsia="x-none"/>
        </w:rPr>
        <w:t xml:space="preserve"> Rodzaj dokumentu wydanego absolwentowi szkolenia potwierdzającego ukończenie szkolenia i uzyskane kwalifikacje</w:t>
      </w:r>
    </w:p>
    <w:p w:rsid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lastRenderedPageBreak/>
        <w:t>5. Lokalizacja miejsca szkolenia wraz z podaniem dokładnego adresu</w:t>
      </w:r>
      <w:r w:rsidR="00FA4C73">
        <w:rPr>
          <w:rFonts w:ascii="Cambria" w:hAnsi="Cambria"/>
          <w:b/>
          <w:sz w:val="20"/>
          <w:szCs w:val="20"/>
        </w:rPr>
        <w:t>: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praktyczne………………………………………………………………………………………………………………………...</w:t>
      </w:r>
    </w:p>
    <w:p w:rsidR="00550ED0" w:rsidRPr="008D3FE7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6. Sposób oceny jakości szkolenia: </w:t>
      </w:r>
      <w:r w:rsidR="001753C1">
        <w:rPr>
          <w:rFonts w:ascii="Cambria" w:hAnsi="Cambria"/>
          <w:sz w:val="20"/>
          <w:szCs w:val="20"/>
        </w:rPr>
        <w:t>ankieta dla uczestników służąca</w:t>
      </w:r>
      <w:r w:rsidRPr="008D3FE7">
        <w:rPr>
          <w:rFonts w:ascii="Cambria" w:hAnsi="Cambria"/>
          <w:sz w:val="20"/>
          <w:szCs w:val="20"/>
        </w:rPr>
        <w:t xml:space="preserve"> do oceny szkolenia</w:t>
      </w:r>
      <w:r w:rsidR="001753C1">
        <w:rPr>
          <w:rFonts w:ascii="Cambria" w:hAnsi="Cambria"/>
          <w:sz w:val="20"/>
          <w:szCs w:val="20"/>
        </w:rPr>
        <w:t>.</w:t>
      </w:r>
      <w:r w:rsidRPr="008D3FE7">
        <w:rPr>
          <w:rFonts w:ascii="Cambria" w:hAnsi="Cambria"/>
          <w:sz w:val="20"/>
          <w:szCs w:val="20"/>
        </w:rPr>
        <w:t xml:space="preserve"> 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7.  </w:t>
      </w:r>
      <w:r w:rsidRPr="00550ED0">
        <w:rPr>
          <w:rFonts w:ascii="Cambria" w:hAnsi="Cambria"/>
          <w:b/>
          <w:bCs/>
          <w:sz w:val="20"/>
          <w:szCs w:val="20"/>
        </w:rPr>
        <w:t>Liczba uczestników:  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8. </w:t>
      </w:r>
      <w:r w:rsidRPr="00550ED0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9. Ilość dni ogółem na uczestnika: 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10.  Cena przeprowadzenia kursu dla jednej osoby (bez wyżywienia): ………………….. zł.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11. Cena przeprowadzenia kursu dla jednej osoby (z wyżywieniem): ………………………zł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12. Cena kursu brut</w:t>
      </w:r>
      <w:r w:rsidR="008D3FE7">
        <w:rPr>
          <w:rFonts w:ascii="Cambria" w:hAnsi="Cambria"/>
          <w:b/>
          <w:bCs/>
          <w:sz w:val="20"/>
          <w:szCs w:val="20"/>
        </w:rPr>
        <w:t xml:space="preserve">to ogółem (bez wyżywienia) dla </w:t>
      </w:r>
      <w:r w:rsidR="00852163">
        <w:rPr>
          <w:rFonts w:ascii="Cambria" w:hAnsi="Cambria"/>
          <w:b/>
          <w:bCs/>
          <w:sz w:val="20"/>
          <w:szCs w:val="20"/>
        </w:rPr>
        <w:t>15</w:t>
      </w:r>
      <w:r w:rsidRPr="00550ED0">
        <w:rPr>
          <w:rFonts w:ascii="Cambria" w:hAnsi="Cambria"/>
          <w:b/>
          <w:bCs/>
          <w:sz w:val="20"/>
          <w:szCs w:val="20"/>
        </w:rPr>
        <w:t xml:space="preserve"> osób: 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 zł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b/>
          <w:color w:val="000000"/>
          <w:sz w:val="20"/>
          <w:szCs w:val="20"/>
        </w:rPr>
        <w:t xml:space="preserve">   13. </w:t>
      </w:r>
      <w:r w:rsidRPr="00550ED0">
        <w:rPr>
          <w:rFonts w:ascii="Cambria" w:hAnsi="Cambria"/>
          <w:b/>
          <w:bCs/>
          <w:sz w:val="20"/>
          <w:szCs w:val="20"/>
        </w:rPr>
        <w:t>Cena kursu bru</w:t>
      </w:r>
      <w:r w:rsidR="008D3FE7">
        <w:rPr>
          <w:rFonts w:ascii="Cambria" w:hAnsi="Cambria"/>
          <w:b/>
          <w:bCs/>
          <w:sz w:val="20"/>
          <w:szCs w:val="20"/>
        </w:rPr>
        <w:t xml:space="preserve">tto ogółem (z wyżywieniem) dla </w:t>
      </w:r>
      <w:r w:rsidR="00852163">
        <w:rPr>
          <w:rFonts w:ascii="Cambria" w:hAnsi="Cambria"/>
          <w:b/>
          <w:bCs/>
          <w:sz w:val="20"/>
          <w:szCs w:val="20"/>
        </w:rPr>
        <w:t xml:space="preserve">15 </w:t>
      </w:r>
      <w:r w:rsidRPr="00550ED0">
        <w:rPr>
          <w:rFonts w:ascii="Cambria" w:hAnsi="Cambria"/>
          <w:b/>
          <w:bCs/>
          <w:sz w:val="20"/>
          <w:szCs w:val="20"/>
        </w:rPr>
        <w:t>osób: ………………………………..zł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……………………………………………………………………………………..........zł</w:t>
      </w:r>
    </w:p>
    <w:p w:rsidR="00550ED0" w:rsidRPr="00665C4B" w:rsidRDefault="00550ED0" w:rsidP="00665C4B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Cenę należy określić z dokładnością do dwóch miejsc po przecinku.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Oświadczamy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że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wypełniliśmy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przewidziane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RODO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1)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wobec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od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których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pozyskaliśmy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celu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ubiegania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się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udzielenie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zamówienia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publicznego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niniejszym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postępowaniu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</w:t>
      </w: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 xml:space="preserve">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Parlamentu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Europejskiego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Rady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(UE) 2016/679 z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27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kwietnia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2016r.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z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przetwarzaniem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swobodnego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przepływu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takich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oraz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uchylenia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dyrektywy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95/46/WE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ogólne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) (Dz.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Urz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UE L 119 z 04.05.2016,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str.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1).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przypadku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gdy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przekazuje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niż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dotyczących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zachodzi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wyłączenie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do art.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art. 14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5 RODO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składa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usunięcie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np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przez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wykreślenie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550ED0">
        <w:rPr>
          <w:rFonts w:ascii="Cambria" w:hAnsi="Cambria"/>
          <w:i/>
          <w:sz w:val="20"/>
          <w:szCs w:val="20"/>
        </w:rPr>
        <w:t xml:space="preserve">    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i/>
          <w:sz w:val="20"/>
          <w:szCs w:val="20"/>
          <w:u w:val="single"/>
        </w:rPr>
      </w:pPr>
      <w:r w:rsidRPr="00550ED0">
        <w:rPr>
          <w:rFonts w:ascii="Cambria" w:hAnsi="Cambria"/>
          <w:b/>
          <w:bCs/>
          <w:i/>
          <w:sz w:val="20"/>
          <w:szCs w:val="20"/>
          <w:u w:val="single"/>
        </w:rPr>
        <w:t>UWAGA! KAŻDE POLE FORMULARZA OFERTY NALEŻY OBOWIĄZKOWO WYPEŁNIĆ!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Oferta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winna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być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złożona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formie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postaci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opatrzonej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zaufanym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osobistymlub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kwalifikowanym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.</w:t>
      </w:r>
    </w:p>
    <w:p w:rsidR="00BA1FD9" w:rsidRDefault="00BA1FD9"/>
    <w:sectPr w:rsidR="00BA1FD9" w:rsidSect="002B12FD">
      <w:foot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73" w:rsidRDefault="00FA4C73" w:rsidP="001753C1">
      <w:pPr>
        <w:spacing w:after="0" w:line="240" w:lineRule="auto"/>
      </w:pPr>
      <w:r>
        <w:separator/>
      </w:r>
    </w:p>
  </w:endnote>
  <w:end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73" w:rsidRDefault="00FA4C73">
    <w:pPr>
      <w:pStyle w:val="Stopka"/>
    </w:pPr>
    <w:r w:rsidRPr="002D3C71">
      <w:rPr>
        <w:noProof/>
        <w:lang w:eastAsia="pl-PL"/>
      </w:rPr>
      <w:drawing>
        <wp:inline distT="0" distB="0" distL="0" distR="0" wp14:anchorId="0EAB0374" wp14:editId="51B02280">
          <wp:extent cx="5755640" cy="807186"/>
          <wp:effectExtent l="0" t="0" r="0" b="0"/>
          <wp:docPr id="2" name="Obraz 2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73" w:rsidRDefault="00FA4C73" w:rsidP="001753C1">
      <w:pPr>
        <w:spacing w:after="0" w:line="240" w:lineRule="auto"/>
      </w:pPr>
      <w:r>
        <w:separator/>
      </w:r>
    </w:p>
  </w:footnote>
  <w:foot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D0"/>
    <w:rsid w:val="00157B6F"/>
    <w:rsid w:val="001753C1"/>
    <w:rsid w:val="00280ACC"/>
    <w:rsid w:val="002B12FD"/>
    <w:rsid w:val="003C5D7A"/>
    <w:rsid w:val="00550ED0"/>
    <w:rsid w:val="00665C4B"/>
    <w:rsid w:val="00852163"/>
    <w:rsid w:val="008D3FE7"/>
    <w:rsid w:val="008D44BE"/>
    <w:rsid w:val="00991B77"/>
    <w:rsid w:val="00AA5915"/>
    <w:rsid w:val="00BA1FD9"/>
    <w:rsid w:val="00BE5C4A"/>
    <w:rsid w:val="00C57D59"/>
    <w:rsid w:val="00FA4C73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681D"/>
  <w15:chartTrackingRefBased/>
  <w15:docId w15:val="{82C1193B-97AD-41A7-97AB-5446233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C1"/>
  </w:style>
  <w:style w:type="paragraph" w:styleId="Stopka">
    <w:name w:val="footer"/>
    <w:basedOn w:val="Normalny"/>
    <w:link w:val="Stopka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C1"/>
  </w:style>
  <w:style w:type="paragraph" w:styleId="Akapitzlist">
    <w:name w:val="List Paragraph"/>
    <w:basedOn w:val="Normalny"/>
    <w:uiPriority w:val="34"/>
    <w:qFormat/>
    <w:rsid w:val="001753C1"/>
    <w:pPr>
      <w:ind w:left="720"/>
      <w:contextualSpacing/>
    </w:pPr>
  </w:style>
  <w:style w:type="paragraph" w:customStyle="1" w:styleId="ZnakZnak">
    <w:name w:val="Znak Znak"/>
    <w:basedOn w:val="Normalny"/>
    <w:rsid w:val="00280AC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1C1106F8</Template>
  <TotalTime>108</TotalTime>
  <Pages>5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14</cp:revision>
  <cp:lastPrinted>2023-08-16T09:40:00Z</cp:lastPrinted>
  <dcterms:created xsi:type="dcterms:W3CDTF">2023-06-27T07:10:00Z</dcterms:created>
  <dcterms:modified xsi:type="dcterms:W3CDTF">2023-08-17T09:09:00Z</dcterms:modified>
</cp:coreProperties>
</file>