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3" w:rsidRPr="00D268B1" w:rsidRDefault="000A1253" w:rsidP="000A1253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  <w:r w:rsidRPr="00D268B1">
        <w:rPr>
          <w:b w:val="0"/>
          <w:sz w:val="24"/>
          <w:szCs w:val="24"/>
        </w:rPr>
        <w:t>UMOWA ZLECENIA</w:t>
      </w:r>
    </w:p>
    <w:p w:rsidR="000A1253" w:rsidRPr="00D268B1" w:rsidRDefault="000A1253" w:rsidP="000A1253">
      <w:pPr>
        <w:jc w:val="center"/>
        <w:rPr>
          <w:sz w:val="24"/>
          <w:szCs w:val="24"/>
        </w:rPr>
      </w:pPr>
      <w:r w:rsidRPr="00D268B1">
        <w:rPr>
          <w:sz w:val="24"/>
          <w:szCs w:val="24"/>
        </w:rPr>
        <w:t>Nr  …LU/SZ/……</w:t>
      </w:r>
    </w:p>
    <w:p w:rsidR="000A1253" w:rsidRPr="00D268B1" w:rsidRDefault="000A1253" w:rsidP="000A1253">
      <w:pPr>
        <w:jc w:val="center"/>
        <w:rPr>
          <w:sz w:val="24"/>
          <w:szCs w:val="24"/>
        </w:rPr>
      </w:pPr>
      <w:r w:rsidRPr="00D268B1">
        <w:rPr>
          <w:sz w:val="24"/>
          <w:szCs w:val="24"/>
        </w:rPr>
        <w:t xml:space="preserve">organizacji szkolenia grupowego </w:t>
      </w:r>
    </w:p>
    <w:p w:rsidR="000A1253" w:rsidRPr="00D268B1" w:rsidRDefault="000A1253" w:rsidP="000A1253">
      <w:pPr>
        <w:jc w:val="center"/>
        <w:rPr>
          <w:sz w:val="24"/>
          <w:szCs w:val="24"/>
        </w:rPr>
      </w:pPr>
      <w:r w:rsidRPr="00D268B1">
        <w:rPr>
          <w:sz w:val="24"/>
          <w:szCs w:val="24"/>
        </w:rPr>
        <w:t>finansowanego ze środków Funduszu Pracy</w:t>
      </w:r>
    </w:p>
    <w:p w:rsidR="000A1253" w:rsidRPr="00D268B1" w:rsidRDefault="000A1253" w:rsidP="000A1253">
      <w:pPr>
        <w:jc w:val="center"/>
        <w:rPr>
          <w:sz w:val="22"/>
          <w:szCs w:val="22"/>
        </w:rPr>
      </w:pPr>
    </w:p>
    <w:p w:rsidR="000A1253" w:rsidRPr="00D268B1" w:rsidRDefault="000A1253" w:rsidP="000A1253">
      <w:pPr>
        <w:jc w:val="center"/>
        <w:rPr>
          <w:sz w:val="24"/>
        </w:rPr>
      </w:pPr>
      <w:r w:rsidRPr="00D268B1">
        <w:rPr>
          <w:sz w:val="24"/>
        </w:rPr>
        <w:t xml:space="preserve">zawarta w dniu ……………. r. </w:t>
      </w:r>
    </w:p>
    <w:p w:rsidR="000A1253" w:rsidRPr="00D268B1" w:rsidRDefault="000A1253" w:rsidP="000A1253">
      <w:pPr>
        <w:jc w:val="center"/>
        <w:rPr>
          <w:sz w:val="24"/>
        </w:rPr>
      </w:pPr>
    </w:p>
    <w:p w:rsidR="00496EB8" w:rsidRPr="00D268B1" w:rsidRDefault="000A1253" w:rsidP="000A1253">
      <w:pPr>
        <w:spacing w:line="276" w:lineRule="auto"/>
        <w:jc w:val="both"/>
        <w:rPr>
          <w:sz w:val="24"/>
          <w:szCs w:val="24"/>
        </w:rPr>
      </w:pPr>
      <w:r w:rsidRPr="00D268B1">
        <w:rPr>
          <w:sz w:val="24"/>
          <w:szCs w:val="24"/>
        </w:rPr>
        <w:t xml:space="preserve">Pomiędzy Powiatem Lubelskim reprezentowanym przez Starostę Lubelskiego, z upoważnienia którego działa </w:t>
      </w:r>
      <w:r w:rsidR="000219D2">
        <w:rPr>
          <w:sz w:val="24"/>
          <w:szCs w:val="24"/>
        </w:rPr>
        <w:t>………………………</w:t>
      </w:r>
      <w:r w:rsidRPr="00D268B1">
        <w:rPr>
          <w:sz w:val="24"/>
          <w:szCs w:val="24"/>
        </w:rPr>
        <w:t xml:space="preserve"> Powiatowego Urzędu Pracy w Lublinie z siedzibą przy ul. Mełgiewskiej 11 c 20-209 Lublin – ………………….., zwanym dalej „Zamawiającym”,</w:t>
      </w:r>
    </w:p>
    <w:p w:rsidR="00D268B1" w:rsidRPr="00D268B1" w:rsidRDefault="00D268B1" w:rsidP="00496EB8">
      <w:pPr>
        <w:spacing w:line="276" w:lineRule="auto"/>
        <w:jc w:val="both"/>
        <w:rPr>
          <w:bCs/>
          <w:sz w:val="24"/>
        </w:rPr>
      </w:pPr>
    </w:p>
    <w:p w:rsidR="00496EB8" w:rsidRPr="00D268B1" w:rsidRDefault="00496EB8" w:rsidP="00496EB8">
      <w:pPr>
        <w:spacing w:line="276" w:lineRule="auto"/>
        <w:jc w:val="both"/>
        <w:rPr>
          <w:sz w:val="24"/>
        </w:rPr>
      </w:pPr>
      <w:r w:rsidRPr="00D268B1">
        <w:rPr>
          <w:bCs/>
          <w:sz w:val="24"/>
        </w:rPr>
        <w:t xml:space="preserve">a …………………………………… </w:t>
      </w:r>
      <w:r w:rsidRPr="00D268B1">
        <w:rPr>
          <w:sz w:val="24"/>
        </w:rPr>
        <w:t>z siedzibą przy ………………...,</w:t>
      </w:r>
      <w:r w:rsidRPr="00D268B1">
        <w:rPr>
          <w:bCs/>
          <w:sz w:val="24"/>
        </w:rPr>
        <w:t xml:space="preserve"> NIP: ………………….., REGON: ………………., wpisaną do Rejestru Instytucji Szkoleniowych pod nr ……………… prowadzonego przez ………………………., </w:t>
      </w:r>
      <w:r w:rsidRPr="00D268B1">
        <w:rPr>
          <w:sz w:val="24"/>
        </w:rPr>
        <w:t>reprezentowanym przez ………………………………….. zwanym/ą dalej „Wykonawcą”.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  <w:szCs w:val="24"/>
        </w:rPr>
      </w:pPr>
      <w:r w:rsidRPr="00D268B1">
        <w:rPr>
          <w:sz w:val="24"/>
          <w:szCs w:val="24"/>
        </w:rPr>
        <w:t>§ 1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jc w:val="both"/>
        <w:rPr>
          <w:i/>
          <w:sz w:val="24"/>
        </w:rPr>
      </w:pPr>
      <w:r w:rsidRPr="00D268B1">
        <w:rPr>
          <w:sz w:val="24"/>
        </w:rPr>
        <w:t>Przedmiotem umowy jest zorganizowanie przez Wykonawcę na rzecz Zamawiającego  szkolenia grupowego: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,,</w:t>
      </w:r>
      <w:r w:rsidRPr="00D268B1">
        <w:t xml:space="preserve"> </w:t>
      </w:r>
      <w:r w:rsidRPr="00D268B1">
        <w:rPr>
          <w:sz w:val="24"/>
          <w:szCs w:val="24"/>
        </w:rPr>
        <w:t>……………………………………………………………………………..</w:t>
      </w:r>
      <w:r w:rsidRPr="00D268B1">
        <w:rPr>
          <w:sz w:val="24"/>
        </w:rPr>
        <w:t>”</w:t>
      </w:r>
    </w:p>
    <w:p w:rsidR="00496EB8" w:rsidRPr="00D268B1" w:rsidRDefault="00496EB8" w:rsidP="00496EB8">
      <w:pPr>
        <w:jc w:val="center"/>
        <w:rPr>
          <w:sz w:val="16"/>
          <w:szCs w:val="16"/>
        </w:rPr>
      </w:pPr>
      <w:r w:rsidRPr="00D268B1">
        <w:rPr>
          <w:sz w:val="16"/>
          <w:szCs w:val="16"/>
        </w:rPr>
        <w:t>/nazwa szkolenia/</w:t>
      </w:r>
    </w:p>
    <w:p w:rsidR="00496EB8" w:rsidRPr="00D268B1" w:rsidRDefault="00496EB8" w:rsidP="00496EB8">
      <w:pPr>
        <w:jc w:val="center"/>
      </w:pPr>
    </w:p>
    <w:p w:rsidR="000A1253" w:rsidRPr="00D268B1" w:rsidRDefault="00496EB8" w:rsidP="000A1253">
      <w:pPr>
        <w:numPr>
          <w:ilvl w:val="0"/>
          <w:numId w:val="6"/>
        </w:numPr>
        <w:tabs>
          <w:tab w:val="clear" w:pos="644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Organizacja </w:t>
      </w:r>
      <w:r w:rsidR="000A1253" w:rsidRPr="00D268B1">
        <w:rPr>
          <w:sz w:val="24"/>
          <w:szCs w:val="24"/>
        </w:rPr>
        <w:t xml:space="preserve">usługi szkoleniowej jest wynikiem przeprowadzonego postępowania  </w:t>
      </w:r>
      <w:r w:rsidR="000A1253" w:rsidRPr="00D268B1">
        <w:rPr>
          <w:sz w:val="24"/>
          <w:szCs w:val="24"/>
        </w:rPr>
        <w:br/>
        <w:t>o udzielenie zamówienia publicznego na usługę społeczną na podstawie art. 275 pkt 1 Ustawy z dnia 11 września 2019 Prawo zamówień publicznych (Dz. U. z 2022 r.,          poz. 1710).</w:t>
      </w:r>
    </w:p>
    <w:p w:rsidR="00496EB8" w:rsidRPr="00D268B1" w:rsidRDefault="00496EB8" w:rsidP="000A1253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6"/>
        </w:numPr>
        <w:tabs>
          <w:tab w:val="clear" w:pos="644"/>
          <w:tab w:val="num" w:pos="284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Wykonawca oświadcza, iż posiada uprawnienia oraz odpowiednie kwalifikacje i warunki do należytego wykonania szkolenia. 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2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Szkoleniem obejmuje się …. osób bezrobotnych</w:t>
      </w:r>
      <w:r w:rsidR="006163A5">
        <w:rPr>
          <w:sz w:val="24"/>
        </w:rPr>
        <w:t xml:space="preserve"> w jednej grupie</w:t>
      </w:r>
      <w:r w:rsidRPr="00D268B1">
        <w:rPr>
          <w:sz w:val="24"/>
        </w:rPr>
        <w:t xml:space="preserve"> zarejestrowanych w Powiatowym Urzędzie Pracy w Lublin</w:t>
      </w:r>
      <w:r w:rsidR="007C5871" w:rsidRPr="00D268B1">
        <w:rPr>
          <w:sz w:val="24"/>
        </w:rPr>
        <w:t>ie oraz w Filiach w Bełżycach i </w:t>
      </w:r>
      <w:r w:rsidRPr="00D268B1">
        <w:rPr>
          <w:sz w:val="24"/>
        </w:rPr>
        <w:t xml:space="preserve">w Bychawie skierowanych przez Zamawiającego.  </w:t>
      </w:r>
    </w:p>
    <w:p w:rsidR="00496EB8" w:rsidRPr="00D268B1" w:rsidRDefault="00496EB8" w:rsidP="00C05E6B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Termin realizacji szkolenia: </w:t>
      </w:r>
      <w:r w:rsidR="00C05E6B" w:rsidRPr="00D268B1">
        <w:rPr>
          <w:sz w:val="24"/>
        </w:rPr>
        <w:t>…………………………………………………………..</w:t>
      </w:r>
    </w:p>
    <w:p w:rsidR="00496EB8" w:rsidRPr="00D268B1" w:rsidRDefault="00496EB8" w:rsidP="00496EB8">
      <w:pPr>
        <w:pStyle w:val="Nagwek1"/>
        <w:numPr>
          <w:ilvl w:val="0"/>
          <w:numId w:val="5"/>
        </w:numPr>
        <w:tabs>
          <w:tab w:val="clear" w:pos="720"/>
        </w:tabs>
        <w:ind w:left="284" w:hanging="284"/>
        <w:rPr>
          <w:b w:val="0"/>
        </w:rPr>
      </w:pPr>
      <w:r w:rsidRPr="00D268B1">
        <w:rPr>
          <w:b w:val="0"/>
        </w:rPr>
        <w:t xml:space="preserve">Miejsce szkolenia: </w:t>
      </w:r>
    </w:p>
    <w:p w:rsidR="00496EB8" w:rsidRPr="00D268B1" w:rsidRDefault="00496EB8" w:rsidP="00496EB8">
      <w:pPr>
        <w:ind w:left="284"/>
        <w:jc w:val="both"/>
        <w:rPr>
          <w:color w:val="FF0000"/>
        </w:rPr>
      </w:pPr>
    </w:p>
    <w:p w:rsidR="00496EB8" w:rsidRPr="00D268B1" w:rsidRDefault="00496EB8" w:rsidP="00496EB8">
      <w:pPr>
        <w:pStyle w:val="Nagwek1"/>
        <w:numPr>
          <w:ilvl w:val="0"/>
          <w:numId w:val="10"/>
        </w:numPr>
        <w:ind w:left="567" w:hanging="283"/>
        <w:rPr>
          <w:b w:val="0"/>
          <w:szCs w:val="24"/>
        </w:rPr>
      </w:pPr>
      <w:r w:rsidRPr="00D268B1">
        <w:rPr>
          <w:b w:val="0"/>
        </w:rPr>
        <w:t>zajęcia teoretyczne ………………………………………………………………………</w:t>
      </w:r>
      <w:r w:rsidRPr="00D268B1">
        <w:rPr>
          <w:b w:val="0"/>
          <w:szCs w:val="24"/>
        </w:rPr>
        <w:tab/>
      </w:r>
    </w:p>
    <w:p w:rsidR="00496EB8" w:rsidRPr="00D268B1" w:rsidRDefault="00496EB8" w:rsidP="00496EB8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zajęcia praktyczne ………………………………………………………………………</w:t>
      </w:r>
    </w:p>
    <w:p w:rsidR="00496EB8" w:rsidRPr="00D268B1" w:rsidRDefault="00496EB8" w:rsidP="00496EB8">
      <w:pPr>
        <w:ind w:left="567"/>
        <w:jc w:val="both"/>
        <w:rPr>
          <w:sz w:val="24"/>
          <w:szCs w:val="24"/>
        </w:rPr>
      </w:pPr>
    </w:p>
    <w:p w:rsidR="00496EB8" w:rsidRPr="00D268B1" w:rsidRDefault="00496EB8" w:rsidP="00496EB8">
      <w:pPr>
        <w:numPr>
          <w:ilvl w:val="0"/>
          <w:numId w:val="5"/>
        </w:numPr>
        <w:tabs>
          <w:tab w:val="clear" w:pos="72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Szkolenie obejmuje ogółem ……… godzin zegarowych, w tym …….. godzin zegarowych zajęć  (… godzin lekcyjnych/edukacyjnych), tj. …</w:t>
      </w:r>
      <w:r w:rsidRPr="00D268B1">
        <w:rPr>
          <w:bCs/>
          <w:sz w:val="24"/>
        </w:rPr>
        <w:t>…..</w:t>
      </w:r>
      <w:r w:rsidRPr="00D268B1">
        <w:rPr>
          <w:sz w:val="24"/>
        </w:rPr>
        <w:t xml:space="preserve">godzin teorii, </w:t>
      </w:r>
      <w:r w:rsidRPr="00D268B1">
        <w:rPr>
          <w:bCs/>
          <w:sz w:val="24"/>
        </w:rPr>
        <w:t xml:space="preserve">…….. </w:t>
      </w:r>
      <w:r w:rsidRPr="00D268B1">
        <w:rPr>
          <w:sz w:val="24"/>
        </w:rPr>
        <w:t>godzin zajęć praktycznych</w:t>
      </w:r>
      <w:r w:rsidR="00C05E6B" w:rsidRPr="00D268B1">
        <w:rPr>
          <w:sz w:val="24"/>
        </w:rPr>
        <w:t>.</w:t>
      </w:r>
    </w:p>
    <w:p w:rsidR="00496EB8" w:rsidRPr="00D268B1" w:rsidRDefault="00496EB8" w:rsidP="00C05E6B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Koszt szkolenia</w:t>
      </w:r>
      <w:r w:rsidR="00C05E6B" w:rsidRPr="00D268B1">
        <w:rPr>
          <w:sz w:val="24"/>
        </w:rPr>
        <w:t xml:space="preserve"> jednej osoby</w:t>
      </w:r>
      <w:r w:rsidRPr="00D268B1">
        <w:rPr>
          <w:sz w:val="24"/>
        </w:rPr>
        <w:t xml:space="preserve">: ………….. zł, w tym wyżywienie </w:t>
      </w:r>
      <w:r w:rsidR="00D268B1">
        <w:rPr>
          <w:sz w:val="24"/>
        </w:rPr>
        <w:t xml:space="preserve">dla </w:t>
      </w:r>
      <w:r w:rsidR="00C05E6B" w:rsidRPr="00D268B1">
        <w:rPr>
          <w:sz w:val="24"/>
        </w:rPr>
        <w:t>jednej osoby</w:t>
      </w:r>
      <w:r w:rsidRPr="00D268B1">
        <w:rPr>
          <w:sz w:val="24"/>
        </w:rPr>
        <w:t xml:space="preserve">……………. zł, koszt osobogodziny zegarowej: ………… zł).  </w:t>
      </w: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lastRenderedPageBreak/>
        <w:t>§ 3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</w:pPr>
      <w:r w:rsidRPr="00D268B1">
        <w:t xml:space="preserve">Podstawą przyjęcia na szkolenie jest imienny wykaz osób skierowanych na szkolenie wystawiony przez Zamawiającego. </w:t>
      </w:r>
    </w:p>
    <w:p w:rsidR="00496EB8" w:rsidRDefault="00496EB8" w:rsidP="00496EB8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Wykonawca zobowiązuje się do dokładnego, rzetelnego dokumentowania preliminowanych wydatków na szkolenie.</w:t>
      </w:r>
    </w:p>
    <w:p w:rsidR="00095B1A" w:rsidRPr="00D268B1" w:rsidRDefault="00095B1A" w:rsidP="00095B1A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4"/>
        </w:rPr>
      </w:pPr>
      <w:r w:rsidRPr="007C5871">
        <w:rPr>
          <w:sz w:val="24"/>
        </w:rPr>
        <w:t xml:space="preserve">Wykonawca zobowiązuje się do przechowywania dokumentacji związanej z realizacją zamówienia przez okres </w:t>
      </w:r>
      <w:r w:rsidR="00FD2F00">
        <w:rPr>
          <w:sz w:val="24"/>
        </w:rPr>
        <w:t>5</w:t>
      </w:r>
      <w:r>
        <w:rPr>
          <w:sz w:val="24"/>
        </w:rPr>
        <w:t xml:space="preserve"> </w:t>
      </w:r>
      <w:r w:rsidRPr="007C5871">
        <w:rPr>
          <w:sz w:val="24"/>
        </w:rPr>
        <w:t>lat</w:t>
      </w:r>
      <w:r>
        <w:rPr>
          <w:sz w:val="24"/>
        </w:rPr>
        <w:t>.</w:t>
      </w:r>
    </w:p>
    <w:p w:rsidR="00496EB8" w:rsidRPr="00D268B1" w:rsidRDefault="00496EB8" w:rsidP="00496EB8">
      <w:pPr>
        <w:jc w:val="center"/>
        <w:rPr>
          <w:sz w:val="24"/>
        </w:rPr>
      </w:pPr>
    </w:p>
    <w:p w:rsidR="003867D1" w:rsidRPr="00D268B1" w:rsidRDefault="003867D1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4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907A29" w:rsidP="00496EB8">
      <w:pPr>
        <w:jc w:val="both"/>
        <w:rPr>
          <w:sz w:val="24"/>
        </w:rPr>
      </w:pPr>
      <w:r w:rsidRPr="00D268B1">
        <w:rPr>
          <w:sz w:val="24"/>
        </w:rPr>
        <w:t>Wykonawca</w:t>
      </w:r>
      <w:r w:rsidR="00496EB8" w:rsidRPr="00D268B1">
        <w:rPr>
          <w:sz w:val="24"/>
        </w:rPr>
        <w:t xml:space="preserve"> podczas realizacji szkolenia zobowiązuje się do: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ubezpieczenia od następstw nieszczęśliwych wypadków </w:t>
      </w:r>
      <w:r w:rsidR="007C5871" w:rsidRPr="00D268B1">
        <w:rPr>
          <w:sz w:val="24"/>
        </w:rPr>
        <w:t>powstałych w związku ze </w:t>
      </w:r>
      <w:r w:rsidRPr="00D268B1">
        <w:rPr>
          <w:sz w:val="24"/>
        </w:rPr>
        <w:t>szkoleniem oraz w drodze do miejsca szkolenia i z powrotem uczestnika szkolenia, i udokumentowania tego ubezpieczenia, w prz</w:t>
      </w:r>
      <w:r w:rsidR="007C5871" w:rsidRPr="00D268B1">
        <w:rPr>
          <w:sz w:val="24"/>
        </w:rPr>
        <w:t>ypadku, gdy osoba skierowana na </w:t>
      </w:r>
      <w:r w:rsidRPr="00D268B1">
        <w:rPr>
          <w:sz w:val="24"/>
        </w:rPr>
        <w:t xml:space="preserve">szkolenie w trakcie jego trwania podjęła zatrudnienie, inną pracę zarobkową, działalność gospodarczą lub nie posiada prawa </w:t>
      </w:r>
      <w:r w:rsidR="007C5871" w:rsidRPr="00D268B1">
        <w:rPr>
          <w:sz w:val="24"/>
        </w:rPr>
        <w:t>do stypendium szkoleniowego, po </w:t>
      </w:r>
      <w:r w:rsidRPr="00D268B1">
        <w:rPr>
          <w:sz w:val="24"/>
        </w:rPr>
        <w:t>uprzednim wskazaniu Wykonawcy przez Zamawiającego;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dostarczenia, najpóźniej w dniu </w:t>
      </w:r>
      <w:r w:rsidR="006D64F2">
        <w:rPr>
          <w:sz w:val="24"/>
        </w:rPr>
        <w:t>podpisania umowy</w:t>
      </w:r>
      <w:r w:rsidRPr="00D268B1">
        <w:rPr>
          <w:sz w:val="24"/>
        </w:rPr>
        <w:t xml:space="preserve"> szczegółowego harmonogramu zajęć dla uczestników szkolenia, obejmującego pełną realizację programu w rozbiciu na</w:t>
      </w:r>
      <w:r w:rsidR="007C5871" w:rsidRPr="00D268B1">
        <w:rPr>
          <w:sz w:val="24"/>
        </w:rPr>
        <w:t> </w:t>
      </w:r>
      <w:r w:rsidRPr="00D268B1">
        <w:rPr>
          <w:sz w:val="24"/>
        </w:rPr>
        <w:t>poszczególne dni, uwzględniającego tematykę zajęć, ilość godzin lekcyjnych w danym dniu i godziny, w jakich zajęcia będą się odbywały, cz</w:t>
      </w:r>
      <w:r w:rsidR="007C5871" w:rsidRPr="00D268B1">
        <w:rPr>
          <w:sz w:val="24"/>
        </w:rPr>
        <w:t>as trwania przerw oraz imiona i </w:t>
      </w:r>
      <w:r w:rsidRPr="00D268B1">
        <w:rPr>
          <w:sz w:val="24"/>
        </w:rPr>
        <w:t>nazwiska osób prowadzących poszczególne bloki tematyczne;</w:t>
      </w:r>
    </w:p>
    <w:p w:rsidR="00496EB8" w:rsidRPr="006163A5" w:rsidRDefault="00496EB8" w:rsidP="006163A5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prowadzenia dokumentacji przebiegu szkolenia stanowiącej:</w:t>
      </w:r>
    </w:p>
    <w:p w:rsidR="00496EB8" w:rsidRPr="00D268B1" w:rsidRDefault="00496EB8" w:rsidP="00496EB8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4"/>
        </w:rPr>
      </w:pPr>
      <w:r w:rsidRPr="00D268B1">
        <w:rPr>
          <w:sz w:val="24"/>
        </w:rPr>
        <w:t xml:space="preserve">dziennik zajęć edukacyjnych zawierający listę obecności wraz z wykazem spóźnień </w:t>
      </w:r>
      <w:r w:rsidR="007C5871" w:rsidRPr="00D268B1">
        <w:rPr>
          <w:sz w:val="24"/>
        </w:rPr>
        <w:t>i </w:t>
      </w:r>
      <w:r w:rsidRPr="00D268B1">
        <w:rPr>
          <w:sz w:val="24"/>
        </w:rPr>
        <w:t>zwolnień, wymiar godzin i tematy zajęć edukacyjnych;</w:t>
      </w:r>
    </w:p>
    <w:p w:rsidR="00496EB8" w:rsidRPr="00D268B1" w:rsidRDefault="00496EB8" w:rsidP="00496EB8">
      <w:pPr>
        <w:numPr>
          <w:ilvl w:val="0"/>
          <w:numId w:val="2"/>
        </w:numPr>
        <w:tabs>
          <w:tab w:val="clear" w:pos="720"/>
        </w:tabs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protokół i karty ocen okresowych sprawdzianów efektów kształcenia oraz egzaminu końcowego, jeżeli zostały przeprowadzone;</w:t>
      </w:r>
    </w:p>
    <w:p w:rsidR="00496EB8" w:rsidRPr="00D268B1" w:rsidRDefault="00496EB8" w:rsidP="00496EB8">
      <w:pPr>
        <w:numPr>
          <w:ilvl w:val="0"/>
          <w:numId w:val="2"/>
        </w:numPr>
        <w:tabs>
          <w:tab w:val="clear" w:pos="720"/>
        </w:tabs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rejestr wydanych zaświadczeń lub innych dokumentów potwierdzających ukończenie szkolenia i uzyskanie kwalifikacji, zawierającego: numer, imię i nazwisko oraz numer PESEL uczestnika szkolenia, a przypadku cudzoziemca numer dokumentu stwierdzającego tożsamość, oraz nazwę szkolenia i datę wydania zaświadczenia;</w:t>
      </w: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wykonywania z należytą starannością czynności będących przedmiotem umowy, czuwania nad prawidłową realizacją zawartej umowy;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przekazania nieodpłatnie na własność uczestnika szkolenia:</w:t>
      </w:r>
    </w:p>
    <w:p w:rsidR="00496EB8" w:rsidRPr="00D268B1" w:rsidRDefault="00496EB8" w:rsidP="00496EB8">
      <w:pPr>
        <w:suppressAutoHyphens w:val="0"/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20"/>
        </w:numPr>
        <w:suppressAutoHyphens w:val="0"/>
        <w:ind w:left="567" w:hanging="283"/>
        <w:jc w:val="both"/>
        <w:rPr>
          <w:sz w:val="24"/>
        </w:rPr>
      </w:pPr>
      <w:r w:rsidRPr="00D268B1">
        <w:rPr>
          <w:sz w:val="24"/>
        </w:rPr>
        <w:t>najpóźniej w dniu rozpoczęcia szkolenia za pokwitowaniem materiałów biurowych wskazanych w ofercie szkoleniowej;</w:t>
      </w:r>
    </w:p>
    <w:p w:rsidR="00496EB8" w:rsidRPr="00D268B1" w:rsidRDefault="00496EB8" w:rsidP="00496EB8">
      <w:pPr>
        <w:numPr>
          <w:ilvl w:val="0"/>
          <w:numId w:val="20"/>
        </w:numPr>
        <w:suppressAutoHyphens w:val="0"/>
        <w:ind w:left="567" w:hanging="283"/>
        <w:jc w:val="both"/>
        <w:rPr>
          <w:sz w:val="24"/>
        </w:rPr>
      </w:pPr>
      <w:r w:rsidRPr="00D268B1">
        <w:rPr>
          <w:sz w:val="24"/>
        </w:rPr>
        <w:t>najpóźniej w dniu rozpoczęcia szkolenia za pokwitowaniem środków i materiałów dydaktycznych, w przypadku szkolenia tzw. modułowego - środki i materiały dydaktyczne dotyczące danego modułu winny być przekazane najpóźniej w dniu rozpoczęcia zajęć szkoleniowych z danego modułu;</w:t>
      </w:r>
    </w:p>
    <w:p w:rsidR="00496EB8" w:rsidRPr="00D268B1" w:rsidRDefault="00496EB8" w:rsidP="00496EB8">
      <w:pPr>
        <w:numPr>
          <w:ilvl w:val="0"/>
          <w:numId w:val="20"/>
        </w:numPr>
        <w:suppressAutoHyphens w:val="0"/>
        <w:ind w:left="567" w:hanging="283"/>
        <w:jc w:val="both"/>
        <w:rPr>
          <w:sz w:val="24"/>
        </w:rPr>
      </w:pPr>
      <w:r w:rsidRPr="00D268B1">
        <w:rPr>
          <w:sz w:val="24"/>
        </w:rPr>
        <w:t>najpóźniej w dniu rozpoczęcia zajęć praktycznych odzieży i obuwia roboczego oraz środków ochrony indywidualnej</w:t>
      </w:r>
      <w:r w:rsidR="003867D1" w:rsidRPr="00D268B1">
        <w:rPr>
          <w:sz w:val="24"/>
        </w:rPr>
        <w:t xml:space="preserve"> /o ile są przewidywane/</w:t>
      </w:r>
      <w:r w:rsidRPr="00D268B1">
        <w:rPr>
          <w:sz w:val="24"/>
        </w:rPr>
        <w:t xml:space="preserve">;      </w:t>
      </w:r>
    </w:p>
    <w:p w:rsidR="00496EB8" w:rsidRPr="00D268B1" w:rsidRDefault="00496EB8" w:rsidP="00496EB8">
      <w:pPr>
        <w:suppressAutoHyphens w:val="0"/>
        <w:ind w:left="567"/>
        <w:jc w:val="both"/>
        <w:rPr>
          <w:sz w:val="24"/>
        </w:rPr>
      </w:pPr>
      <w:r w:rsidRPr="00D268B1">
        <w:rPr>
          <w:sz w:val="24"/>
        </w:rPr>
        <w:t xml:space="preserve">  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indywidualizacji kształcenia poprzez prowadzenie systematycznej oceny postępów uczestnika i zwiększenia pomocy wobec osoby mającej trudności w procesie nauczania;</w:t>
      </w:r>
    </w:p>
    <w:p w:rsidR="00496EB8" w:rsidRPr="00D268B1" w:rsidRDefault="00496EB8" w:rsidP="00496EB8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lastRenderedPageBreak/>
        <w:t>pisemnego informowania Zleceniodawcy / w dniu wystąpienia okoliczności / o: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sz w:val="24"/>
        </w:rPr>
      </w:pPr>
      <w:r w:rsidRPr="00D268B1">
        <w:rPr>
          <w:sz w:val="24"/>
        </w:rPr>
        <w:t>nieobecnościach na szkoleniu osoby skierowanej;</w:t>
      </w:r>
    </w:p>
    <w:p w:rsidR="00496EB8" w:rsidRPr="00D268B1" w:rsidRDefault="00496EB8" w:rsidP="00496EB8">
      <w:pPr>
        <w:numPr>
          <w:ilvl w:val="0"/>
          <w:numId w:val="3"/>
        </w:numPr>
        <w:tabs>
          <w:tab w:val="clear" w:pos="720"/>
        </w:tabs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nie zgłoszeniu się tej osoby w dniu rozpoczęcia szkolenia lub rezygnacji z uczestnictwa w kursie w trakcie jego trwania pod rygorem odmowy</w:t>
      </w:r>
      <w:r w:rsidR="007C5871" w:rsidRPr="00D268B1">
        <w:rPr>
          <w:sz w:val="24"/>
        </w:rPr>
        <w:t xml:space="preserve"> przez Zamawiającego zapłaty za </w:t>
      </w:r>
      <w:r w:rsidRPr="00D268B1">
        <w:rPr>
          <w:sz w:val="24"/>
        </w:rPr>
        <w:t>szkolenie tej osoby;</w:t>
      </w: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powiadomienia Zamawiającego, na 3 dni wcześniej, o dacie i godzinie ocen częściowych i</w:t>
      </w:r>
      <w:r w:rsidR="007C5871" w:rsidRPr="00D268B1">
        <w:rPr>
          <w:sz w:val="24"/>
        </w:rPr>
        <w:t> </w:t>
      </w:r>
      <w:r w:rsidRPr="00D268B1">
        <w:rPr>
          <w:sz w:val="24"/>
        </w:rPr>
        <w:t>ocenie końcowej uczestnika szkolenia / o ile są przewidywane/;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dostarczenia listy obecności wraz z wykazem spóźnień i zwolnień nie później niż </w:t>
      </w:r>
      <w:r w:rsidR="007C5871" w:rsidRPr="00D268B1">
        <w:rPr>
          <w:sz w:val="24"/>
        </w:rPr>
        <w:t>do </w:t>
      </w:r>
      <w:r w:rsidRPr="00D268B1">
        <w:rPr>
          <w:sz w:val="24"/>
        </w:rPr>
        <w:t xml:space="preserve">drugiego dnia roboczego po zakończeniu każdego miesiąca, celem wypłaty stypendium szkoleniowego;  </w:t>
      </w:r>
    </w:p>
    <w:p w:rsidR="00496EB8" w:rsidRPr="00D268B1" w:rsidRDefault="00496EB8" w:rsidP="00496EB8">
      <w:pPr>
        <w:numPr>
          <w:ilvl w:val="0"/>
          <w:numId w:val="11"/>
        </w:numPr>
        <w:ind w:left="284" w:hanging="426"/>
        <w:jc w:val="both"/>
        <w:rPr>
          <w:sz w:val="24"/>
        </w:rPr>
      </w:pPr>
      <w:r w:rsidRPr="00D268B1">
        <w:rPr>
          <w:sz w:val="24"/>
        </w:rPr>
        <w:t xml:space="preserve">zapewnienia bezpiecznych i higienicznych warunków pracy; 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3" w:hanging="425"/>
        <w:jc w:val="both"/>
        <w:rPr>
          <w:sz w:val="24"/>
        </w:rPr>
      </w:pPr>
      <w:r w:rsidRPr="00D268B1">
        <w:rPr>
          <w:sz w:val="24"/>
        </w:rPr>
        <w:t xml:space="preserve">niewykorzystywania posiadanych danych i informacji </w:t>
      </w:r>
      <w:r w:rsidR="007C5871" w:rsidRPr="00D268B1">
        <w:rPr>
          <w:sz w:val="24"/>
        </w:rPr>
        <w:t>w związku z realizacją umowy, w </w:t>
      </w:r>
      <w:r w:rsidRPr="00D268B1">
        <w:rPr>
          <w:sz w:val="24"/>
        </w:rPr>
        <w:t xml:space="preserve">tym danych osobowych, w celach innych niż określone w umowie; 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3" w:hanging="425"/>
        <w:jc w:val="both"/>
        <w:rPr>
          <w:sz w:val="24"/>
        </w:rPr>
      </w:pPr>
      <w:r w:rsidRPr="00D268B1">
        <w:rPr>
          <w:sz w:val="24"/>
        </w:rPr>
        <w:t>udostępnienia dokumentacji szkolenia w trakcie wizyty monitorującej na prośbę pracownika Urzędu Pracy</w:t>
      </w:r>
      <w:r w:rsidRPr="00D268B1">
        <w:rPr>
          <w:sz w:val="24"/>
          <w:szCs w:val="24"/>
        </w:rPr>
        <w:t>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3" w:hanging="425"/>
        <w:jc w:val="both"/>
        <w:rPr>
          <w:sz w:val="24"/>
        </w:rPr>
      </w:pPr>
      <w:r w:rsidRPr="00D268B1">
        <w:rPr>
          <w:sz w:val="24"/>
        </w:rPr>
        <w:t xml:space="preserve"> informowania Zamawiającego o wszelkich zmianach mających wpływ na realizację umowy;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426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ochrony danych osobowych osoby bezrobotnej skierowa</w:t>
      </w:r>
      <w:r w:rsidR="007C5871" w:rsidRPr="00D268B1">
        <w:rPr>
          <w:sz w:val="24"/>
          <w:szCs w:val="24"/>
        </w:rPr>
        <w:t>nej na szkolenie zgodnie z </w:t>
      </w:r>
      <w:r w:rsidR="00B717C5" w:rsidRPr="00D268B1">
        <w:rPr>
          <w:sz w:val="24"/>
          <w:szCs w:val="24"/>
        </w:rPr>
        <w:t>Rozporządzeniem</w:t>
      </w:r>
      <w:r w:rsidRPr="00D268B1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496EB8" w:rsidRDefault="00496EB8" w:rsidP="00496EB8">
      <w:pPr>
        <w:numPr>
          <w:ilvl w:val="0"/>
          <w:numId w:val="11"/>
        </w:numPr>
        <w:suppressAutoHyphens w:val="0"/>
        <w:ind w:left="284" w:hanging="426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przetwarzania danych osobowych osób bezrobotnych tylko do celów realizacji niniejsze</w:t>
      </w:r>
      <w:r w:rsidR="00095B1A">
        <w:rPr>
          <w:sz w:val="24"/>
          <w:szCs w:val="24"/>
        </w:rPr>
        <w:t>j umowy o organizację szkolenia</w:t>
      </w:r>
      <w:r w:rsidR="00A82CF1">
        <w:rPr>
          <w:sz w:val="24"/>
          <w:szCs w:val="24"/>
        </w:rPr>
        <w:t>.</w:t>
      </w:r>
    </w:p>
    <w:p w:rsidR="00496EB8" w:rsidRPr="00D268B1" w:rsidRDefault="00496EB8" w:rsidP="00496EB8">
      <w:pPr>
        <w:suppressAutoHyphens w:val="0"/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5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>Wykonawca po zakończonym szkoleniu zobowiązuje się niezwłocznie do dostarczenia Zamawiającemu: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2"/>
        </w:numPr>
        <w:tabs>
          <w:tab w:val="clear" w:pos="360"/>
        </w:tabs>
        <w:suppressAutoHyphens w:val="0"/>
        <w:ind w:left="284" w:hanging="284"/>
        <w:jc w:val="both"/>
        <w:rPr>
          <w:sz w:val="24"/>
        </w:rPr>
      </w:pPr>
      <w:bookmarkStart w:id="0" w:name="_GoBack"/>
      <w:r w:rsidRPr="00D268B1">
        <w:rPr>
          <w:sz w:val="24"/>
        </w:rPr>
        <w:t xml:space="preserve">faktur/rachunków za usługę szkoleniową, o której mowa w § 1 pkt. 1 wraz ze specyfikacją poniesionych kosztów szkolenia w oryginale; </w:t>
      </w:r>
    </w:p>
    <w:p w:rsidR="00496EB8" w:rsidRPr="00D268B1" w:rsidRDefault="00496EB8" w:rsidP="00496EB8">
      <w:pPr>
        <w:numPr>
          <w:ilvl w:val="0"/>
          <w:numId w:val="12"/>
        </w:numPr>
        <w:tabs>
          <w:tab w:val="clear" w:pos="36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informacji o przebiegu i zakończeniu szkolenia wraz z następującymi dokumentami (</w:t>
      </w:r>
      <w:r w:rsidRPr="00D268B1">
        <w:rPr>
          <w:i/>
          <w:sz w:val="24"/>
        </w:rPr>
        <w:t>w</w:t>
      </w:r>
      <w:r w:rsidR="007C5871" w:rsidRPr="00D268B1">
        <w:rPr>
          <w:sz w:val="24"/>
        </w:rPr>
        <w:t> </w:t>
      </w:r>
      <w:r w:rsidRPr="00D268B1">
        <w:rPr>
          <w:i/>
          <w:sz w:val="24"/>
        </w:rPr>
        <w:t>formie kserokopii poświadczonej za zgodność z oryginałem przez osobę upoważnioną</w:t>
      </w:r>
      <w:r w:rsidRPr="00D268B1">
        <w:rPr>
          <w:sz w:val="24"/>
        </w:rPr>
        <w:t>):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3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dziennikiem/dokumentacją zajęć edukacyjnych, o której mowa w § 4 pkt 3 lit. a – b;</w:t>
      </w:r>
    </w:p>
    <w:p w:rsidR="00496EB8" w:rsidRPr="00D268B1" w:rsidRDefault="00496EB8" w:rsidP="00496EB8">
      <w:pPr>
        <w:numPr>
          <w:ilvl w:val="0"/>
          <w:numId w:val="13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potwierdzeniem odbioru materiałów biurowych,  środków i materiałów dydaktycznych, odzieży i obuwia roboczego, środków ochrony indywidualnej (o ile są przewidywane)  przekazanych nieodpłatnie uczestnikowi szkolenia;</w:t>
      </w:r>
    </w:p>
    <w:p w:rsidR="00496EB8" w:rsidRPr="006163A5" w:rsidRDefault="00496EB8" w:rsidP="00496EB8">
      <w:pPr>
        <w:numPr>
          <w:ilvl w:val="0"/>
          <w:numId w:val="13"/>
        </w:numPr>
        <w:suppressAutoHyphens w:val="0"/>
        <w:ind w:left="568" w:hanging="284"/>
        <w:jc w:val="both"/>
        <w:rPr>
          <w:sz w:val="24"/>
          <w:szCs w:val="24"/>
        </w:rPr>
      </w:pPr>
      <w:r w:rsidRPr="006163A5">
        <w:rPr>
          <w:sz w:val="24"/>
          <w:szCs w:val="24"/>
        </w:rPr>
        <w:t>kserokopią polisy ubezpieczeniowej (o ile nastąpiło ubezpieczenie od następstw nieszczęśliwych wypadków uczestnika szkolenia);</w:t>
      </w:r>
    </w:p>
    <w:p w:rsidR="00496EB8" w:rsidRPr="00D268B1" w:rsidRDefault="00496EB8" w:rsidP="00496EB8">
      <w:pPr>
        <w:numPr>
          <w:ilvl w:val="0"/>
          <w:numId w:val="13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potwierdzeniem odbioru posiłków;</w:t>
      </w:r>
    </w:p>
    <w:p w:rsidR="00496EB8" w:rsidRPr="00D268B1" w:rsidRDefault="00496EB8" w:rsidP="00496EB8">
      <w:pPr>
        <w:numPr>
          <w:ilvl w:val="0"/>
          <w:numId w:val="13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protokołami z przebiegu egzaminów;</w:t>
      </w:r>
    </w:p>
    <w:p w:rsidR="00496EB8" w:rsidRPr="00D268B1" w:rsidRDefault="00496EB8" w:rsidP="00496EB8">
      <w:pPr>
        <w:numPr>
          <w:ilvl w:val="0"/>
          <w:numId w:val="13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zaświadczeniami lub innymi dokumentami potwierd</w:t>
      </w:r>
      <w:r w:rsidR="007C5871" w:rsidRPr="00D268B1">
        <w:rPr>
          <w:sz w:val="24"/>
        </w:rPr>
        <w:t>zającymi ukończenie szkolenia i </w:t>
      </w:r>
      <w:r w:rsidRPr="00D268B1">
        <w:rPr>
          <w:sz w:val="24"/>
        </w:rPr>
        <w:t>uzyskanie kwalifikacji;</w:t>
      </w:r>
    </w:p>
    <w:p w:rsidR="00496EB8" w:rsidRPr="00D268B1" w:rsidRDefault="00496EB8" w:rsidP="00496EB8">
      <w:pPr>
        <w:numPr>
          <w:ilvl w:val="0"/>
          <w:numId w:val="13"/>
        </w:numPr>
        <w:suppressAutoHyphens w:val="0"/>
        <w:ind w:left="568" w:hanging="284"/>
        <w:jc w:val="both"/>
        <w:rPr>
          <w:i/>
          <w:sz w:val="24"/>
        </w:rPr>
      </w:pPr>
      <w:r w:rsidRPr="00D268B1">
        <w:rPr>
          <w:sz w:val="24"/>
        </w:rPr>
        <w:t>zawiadomienie o nie ukończeniu szkolenia, nie przystąpieniu do egzaminu lub nie zdaniu egzaminu przez uczestnika szkolenia;</w:t>
      </w:r>
    </w:p>
    <w:p w:rsidR="00496EB8" w:rsidRPr="00D268B1" w:rsidRDefault="00496EB8" w:rsidP="00496EB8">
      <w:pPr>
        <w:numPr>
          <w:ilvl w:val="0"/>
          <w:numId w:val="13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lastRenderedPageBreak/>
        <w:t xml:space="preserve">listą obecności na szkoleniu oraz wykazem zwolnień i </w:t>
      </w:r>
      <w:r w:rsidR="007C5871" w:rsidRPr="00D268B1">
        <w:rPr>
          <w:sz w:val="24"/>
        </w:rPr>
        <w:t>spóźnień uczestnika szkolenia z </w:t>
      </w:r>
      <w:r w:rsidRPr="00D268B1">
        <w:rPr>
          <w:sz w:val="24"/>
        </w:rPr>
        <w:t>podaniem dni/czasu nieobecności (nieprzekraczal</w:t>
      </w:r>
      <w:r w:rsidR="007C5871" w:rsidRPr="00D268B1">
        <w:rPr>
          <w:sz w:val="24"/>
        </w:rPr>
        <w:t>nym terminie 2 dni roboczych od </w:t>
      </w:r>
      <w:r w:rsidRPr="00D268B1">
        <w:rPr>
          <w:sz w:val="24"/>
        </w:rPr>
        <w:t>zakończenia zajęć);</w:t>
      </w: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Default="00496EB8" w:rsidP="00496EB8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wyników badań opinii uczestnika szkolenia.</w:t>
      </w:r>
    </w:p>
    <w:bookmarkEnd w:id="0"/>
    <w:p w:rsidR="006163A5" w:rsidRDefault="006163A5" w:rsidP="006163A5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6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3"/>
          <w:numId w:val="5"/>
        </w:numPr>
        <w:tabs>
          <w:tab w:val="clear" w:pos="288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Zamawiający zastrzega: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7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 xml:space="preserve">prawo zmiany wykazu osób skierowanych na szkolenie w trakcie jego trwania; </w:t>
      </w:r>
    </w:p>
    <w:p w:rsidR="00496EB8" w:rsidRPr="00D268B1" w:rsidRDefault="00496EB8" w:rsidP="00496EB8">
      <w:pPr>
        <w:numPr>
          <w:ilvl w:val="0"/>
          <w:numId w:val="7"/>
        </w:numPr>
        <w:ind w:left="567" w:hanging="283"/>
        <w:jc w:val="both"/>
        <w:rPr>
          <w:sz w:val="24"/>
        </w:rPr>
      </w:pPr>
      <w:r w:rsidRPr="00D268B1">
        <w:rPr>
          <w:sz w:val="24"/>
          <w:szCs w:val="24"/>
        </w:rPr>
        <w:t xml:space="preserve">sobie </w:t>
      </w:r>
      <w:r w:rsidR="007C5871" w:rsidRPr="00D268B1">
        <w:rPr>
          <w:sz w:val="24"/>
        </w:rPr>
        <w:t>prawo kontroli przebiegu i </w:t>
      </w:r>
      <w:r w:rsidRPr="00D268B1">
        <w:rPr>
          <w:sz w:val="24"/>
        </w:rPr>
        <w:t>efektywności szkolenia oraz frekwencji uczestników;</w:t>
      </w:r>
    </w:p>
    <w:p w:rsidR="00496EB8" w:rsidRPr="00D268B1" w:rsidRDefault="00496EB8" w:rsidP="00496EB8">
      <w:pPr>
        <w:pStyle w:val="Tekstpodstawowy"/>
        <w:numPr>
          <w:ilvl w:val="0"/>
          <w:numId w:val="7"/>
        </w:numPr>
        <w:suppressAutoHyphens w:val="0"/>
        <w:ind w:left="568" w:hanging="284"/>
      </w:pPr>
      <w:r w:rsidRPr="00D268B1">
        <w:t>prawo uczestnictwa w ocenach częściowych i oceni</w:t>
      </w:r>
      <w:r w:rsidR="007C5871" w:rsidRPr="00D268B1">
        <w:t>e końcowej uczestników kursu, a </w:t>
      </w:r>
      <w:r w:rsidRPr="00D268B1">
        <w:t>także wglądu do dokumentów dotyczących realizacji niniejszej umowy;</w:t>
      </w:r>
    </w:p>
    <w:p w:rsidR="00496EB8" w:rsidRPr="00D268B1" w:rsidRDefault="00496EB8" w:rsidP="00496EB8">
      <w:pPr>
        <w:numPr>
          <w:ilvl w:val="0"/>
          <w:numId w:val="7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prawo niezwłocznego rozwiązania umowy w razie nienależytego jej wykonywania przez Wykonawcę po uprzednim pisemnym zawiadomieniu, dokonanym przez Zamawiającego, o stwierdzonych nieprawidłowościach i nie przedstawieniu, przez Wykonawcę, zadowalającego wyjaśnienia tych niepr</w:t>
      </w:r>
      <w:r w:rsidR="007C5871" w:rsidRPr="00D268B1">
        <w:rPr>
          <w:sz w:val="24"/>
        </w:rPr>
        <w:t>awidłowości w terminie 3 dni od </w:t>
      </w:r>
      <w:r w:rsidRPr="00D268B1">
        <w:rPr>
          <w:sz w:val="24"/>
        </w:rPr>
        <w:t>dnia zawiadomienia.</w:t>
      </w:r>
    </w:p>
    <w:p w:rsidR="00496EB8" w:rsidRPr="00D268B1" w:rsidRDefault="00496EB8" w:rsidP="00496EB8">
      <w:pPr>
        <w:ind w:left="284" w:hanging="284"/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7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suppressAutoHyphens w:val="0"/>
        <w:jc w:val="both"/>
        <w:rPr>
          <w:sz w:val="24"/>
          <w:szCs w:val="24"/>
        </w:rPr>
      </w:pPr>
      <w:r w:rsidRPr="00D268B1">
        <w:rPr>
          <w:sz w:val="24"/>
        </w:rPr>
        <w:t>Osoba bezrobotna skierowana na szkolenie, po jego pozytywnym ukończeniu, otrzymuje stosowne zaświadczenie lub/i inny dokument potwie</w:t>
      </w:r>
      <w:r w:rsidR="007C5871" w:rsidRPr="00D268B1">
        <w:rPr>
          <w:sz w:val="24"/>
        </w:rPr>
        <w:t>rdzający ukończenie szkolenia i </w:t>
      </w:r>
      <w:r w:rsidRPr="00D268B1">
        <w:rPr>
          <w:sz w:val="24"/>
        </w:rPr>
        <w:t>uzyskanie kwalifikacji spełniający wymagania określone w § 71 ust. 4 Rozporządzenia Ministra Pracy i Polityki Społecznej z dnia 14 maja 2014 r. w sprawie szczegółowych warunków realizacji oraz trybu i sposobów prowadzenia usług rynku pracy</w:t>
      </w:r>
      <w:r w:rsidRPr="00D268B1">
        <w:rPr>
          <w:sz w:val="24"/>
          <w:szCs w:val="24"/>
        </w:rPr>
        <w:t>, o ile przepisy odrębne nie stanowią inaczej.</w:t>
      </w:r>
    </w:p>
    <w:p w:rsidR="00496EB8" w:rsidRPr="00D268B1" w:rsidRDefault="00496EB8" w:rsidP="00496EB8">
      <w:pPr>
        <w:jc w:val="center"/>
        <w:rPr>
          <w:sz w:val="24"/>
          <w:szCs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8</w:t>
      </w:r>
    </w:p>
    <w:p w:rsidR="00496EB8" w:rsidRPr="00D268B1" w:rsidRDefault="00496EB8" w:rsidP="00496EB8">
      <w:pPr>
        <w:jc w:val="center"/>
        <w:rPr>
          <w:sz w:val="24"/>
        </w:rPr>
      </w:pPr>
    </w:p>
    <w:p w:rsidR="003867D1" w:rsidRPr="00D268B1" w:rsidRDefault="003867D1" w:rsidP="00496EB8">
      <w:pPr>
        <w:jc w:val="center"/>
        <w:rPr>
          <w:sz w:val="24"/>
        </w:rPr>
      </w:pP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 xml:space="preserve">Zamawiający pokryje koszty szkolenia jednej osoby w wysokości zgodnej z kalkulacją  …………... zł (słownie: ……………………………………………………… złotych), wyżywienie za … osób …………… zł (słownie: ………………………………. złotych). Łączna wartość zamówienia dla …….. osób: …………………………zł (słownie: ……………………………..  złotych). </w:t>
      </w: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 xml:space="preserve">Wykonawca wystawi fakturę, która obejmować będzie łączny koszt szkolenia wraz </w:t>
      </w:r>
      <w:r w:rsidRPr="00D268B1">
        <w:rPr>
          <w:sz w:val="24"/>
        </w:rPr>
        <w:br/>
        <w:t xml:space="preserve">z wyżywieniem za … osób, tj. …………….. zł ( słownie: …………………… złotych ), w tym wyżywienie za … osób: …………….. zł (słownie: ……………………… złotych).  </w:t>
      </w: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>Wykonawca wystawi fakturę za ubezpieczenie od następstw nieszczęśliwych wypadków, w sytuacjach o których mowa w § 4 pkt 1.</w:t>
      </w: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 xml:space="preserve">Wykonawca, w przypadku nieobecności na kursie uczestników szkolenia wystawi fakturę na łączny koszt szkolenia wraz z wyżywieniem pomniejszoną o koszty wyżywienia </w:t>
      </w:r>
      <w:r w:rsidRPr="00D268B1">
        <w:rPr>
          <w:sz w:val="24"/>
        </w:rPr>
        <w:br/>
        <w:t>osób nie uczestniczących w szkoleniu z przyczyn usprawiedliwionych lub nieusprawiedliwionych.</w:t>
      </w: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>Zamawiający zapłaci za faktycznie skierowaną i przeszkoloną liczbę uczestników.</w:t>
      </w:r>
    </w:p>
    <w:p w:rsidR="003867D1" w:rsidRPr="00701074" w:rsidRDefault="003867D1" w:rsidP="00701074">
      <w:pPr>
        <w:pStyle w:val="Tekstpodstawowy"/>
        <w:numPr>
          <w:ilvl w:val="0"/>
          <w:numId w:val="21"/>
        </w:numPr>
      </w:pPr>
      <w:r w:rsidRPr="00D268B1">
        <w:lastRenderedPageBreak/>
        <w:t>Warunki płatności:</w:t>
      </w:r>
      <w:r w:rsidRPr="00701074">
        <w:t xml:space="preserve"> do 30 dni od daty otrzymania </w:t>
      </w:r>
      <w:r w:rsidR="00701074">
        <w:t xml:space="preserve">prawidłowo wystawionych </w:t>
      </w:r>
      <w:r w:rsidRPr="00701074">
        <w:t xml:space="preserve">faktur/rachunków wraz ze specyfikacją poniesionych kosztów szkolenia oraz z kompletną dokumentacją rozliczeniową zrealizowanego szkolenia, o której mowa w § 5. </w:t>
      </w:r>
    </w:p>
    <w:p w:rsidR="003867D1" w:rsidRPr="00D268B1" w:rsidRDefault="003867D1" w:rsidP="00496EB8">
      <w:pPr>
        <w:jc w:val="center"/>
        <w:rPr>
          <w:sz w:val="24"/>
        </w:rPr>
      </w:pP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2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Należność Zamawiający ureguluje przelewem na rachunek bankowy Wykonawcy: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shd w:val="clear" w:color="auto" w:fill="A6A6A6"/>
        <w:jc w:val="both"/>
        <w:rPr>
          <w:sz w:val="24"/>
        </w:rPr>
      </w:pPr>
      <w:r w:rsidRPr="00D268B1">
        <w:rPr>
          <w:sz w:val="24"/>
        </w:rPr>
        <w:t>…………………………………………………………………………………………………...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21"/>
        </w:numPr>
        <w:tabs>
          <w:tab w:val="clear" w:pos="36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W przypadku przerwania i nieukończenia szkolenia przez skierowaną osobę bezrobotną spowodowanego podjęciem zatrudnienia, innej pracy zarobkowej, działalności gospodarczej, chorobą lub sprawowaniem opieki nad chorym członkiem rodziny lub inną uznaną za usprawiedliwioną lub nieusprawiedliwioną pr</w:t>
      </w:r>
      <w:r w:rsidR="007C5871" w:rsidRPr="00D268B1">
        <w:rPr>
          <w:sz w:val="24"/>
        </w:rPr>
        <w:t>zez Zamawiającego rezygnacją ze </w:t>
      </w:r>
      <w:r w:rsidRPr="00D268B1">
        <w:rPr>
          <w:sz w:val="24"/>
        </w:rPr>
        <w:t xml:space="preserve">szkolenia Wykonawcy przysługuje wynagrodzenie za faktycznie poniesione koszty szkolenia wynikające z preliminarza sporządzonego na dzień przerwania szkolenia. Koszt wykładowcy liczony będzie proporcjonalnie do udziału bezrobotnego w szkoleniu. </w:t>
      </w:r>
    </w:p>
    <w:p w:rsidR="007C5871" w:rsidRPr="00D268B1" w:rsidRDefault="007C5871" w:rsidP="007C5871">
      <w:pPr>
        <w:suppressAutoHyphens w:val="0"/>
        <w:ind w:left="284"/>
        <w:jc w:val="both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9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3867D1">
      <w:pPr>
        <w:pStyle w:val="Akapitzlist"/>
        <w:numPr>
          <w:ilvl w:val="0"/>
          <w:numId w:val="25"/>
        </w:numPr>
        <w:rPr>
          <w:sz w:val="24"/>
        </w:rPr>
      </w:pPr>
      <w:r w:rsidRPr="00D268B1">
        <w:rPr>
          <w:sz w:val="24"/>
        </w:rPr>
        <w:t xml:space="preserve">Zamawiający wskazuje do współpracy </w:t>
      </w:r>
      <w:r w:rsidR="002A159A" w:rsidRPr="00D268B1">
        <w:rPr>
          <w:sz w:val="24"/>
        </w:rPr>
        <w:t xml:space="preserve">P.  ……………………. tel. </w:t>
      </w:r>
      <w:r w:rsidRPr="00D268B1">
        <w:rPr>
          <w:sz w:val="24"/>
        </w:rPr>
        <w:t>………………...</w:t>
      </w:r>
    </w:p>
    <w:p w:rsidR="00496EB8" w:rsidRPr="00D268B1" w:rsidRDefault="00496EB8" w:rsidP="00496EB8">
      <w:pPr>
        <w:jc w:val="both"/>
        <w:rPr>
          <w:sz w:val="16"/>
          <w:szCs w:val="16"/>
        </w:rPr>
      </w:pPr>
      <w:r w:rsidRPr="00D268B1">
        <w:rPr>
          <w:sz w:val="16"/>
          <w:szCs w:val="16"/>
        </w:rPr>
        <w:t xml:space="preserve">                                                                                                   </w:t>
      </w:r>
      <w:r w:rsidR="002A159A"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>/imię i nazwisko pracownika PUP Lublin/</w:t>
      </w:r>
    </w:p>
    <w:p w:rsidR="00496EB8" w:rsidRPr="00D268B1" w:rsidRDefault="00496EB8" w:rsidP="00496EB8">
      <w:pPr>
        <w:jc w:val="both"/>
        <w:rPr>
          <w:sz w:val="18"/>
        </w:rPr>
      </w:pPr>
    </w:p>
    <w:p w:rsidR="00496EB8" w:rsidRPr="00D268B1" w:rsidRDefault="00496EB8" w:rsidP="002A159A">
      <w:pPr>
        <w:pStyle w:val="Akapitzlist"/>
        <w:numPr>
          <w:ilvl w:val="0"/>
          <w:numId w:val="25"/>
        </w:numPr>
      </w:pPr>
      <w:r w:rsidRPr="00D268B1">
        <w:rPr>
          <w:sz w:val="24"/>
        </w:rPr>
        <w:t xml:space="preserve">Wykonawca wskazuje do współpracy </w:t>
      </w:r>
      <w:r w:rsidRPr="00D268B1">
        <w:rPr>
          <w:sz w:val="24"/>
          <w:szCs w:val="24"/>
        </w:rPr>
        <w:t>P. ………………….…</w:t>
      </w:r>
      <w:r w:rsidRPr="00D268B1">
        <w:rPr>
          <w:sz w:val="24"/>
        </w:rPr>
        <w:t xml:space="preserve"> tel.  ……………………</w:t>
      </w:r>
      <w:r w:rsidRPr="00D268B1">
        <w:rPr>
          <w:rFonts w:ascii="Arial" w:hAnsi="Arial"/>
        </w:rPr>
        <w:t xml:space="preserve"> </w:t>
      </w:r>
      <w:r w:rsidRPr="00D268B1">
        <w:t xml:space="preserve">               </w:t>
      </w:r>
      <w:r w:rsidR="002A159A" w:rsidRPr="00D268B1">
        <w:t xml:space="preserve">                        </w:t>
      </w:r>
      <w:r w:rsidR="002A159A" w:rsidRPr="00D268B1">
        <w:tab/>
      </w:r>
      <w:r w:rsidR="002A159A" w:rsidRPr="00D268B1">
        <w:tab/>
      </w:r>
      <w:r w:rsidR="002A159A" w:rsidRPr="00D268B1">
        <w:tab/>
      </w:r>
      <w:r w:rsidR="002A159A" w:rsidRPr="00D268B1">
        <w:tab/>
      </w:r>
      <w:r w:rsidR="002A159A" w:rsidRPr="00D268B1">
        <w:tab/>
      </w:r>
      <w:r w:rsidRPr="00D268B1">
        <w:t>/imię i nazwisko pracownika instytucji szkoleniowej/</w:t>
      </w:r>
    </w:p>
    <w:p w:rsidR="00496EB8" w:rsidRPr="00D268B1" w:rsidRDefault="00496EB8" w:rsidP="00496EB8">
      <w:pPr>
        <w:jc w:val="center"/>
        <w:rPr>
          <w:sz w:val="24"/>
          <w:szCs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10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14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W razie nie wykonania lub nienależytego wykonania przedmiotu umowy Wykonawca zobowiązany jest do zapłacenia Zamawiającemu kary umownej w wysokości 10% kosztów szkolenia określonych w § 8 ust. 1 zdanie drugie.  </w:t>
      </w:r>
    </w:p>
    <w:p w:rsidR="00496EB8" w:rsidRPr="00D268B1" w:rsidRDefault="00496EB8" w:rsidP="00496EB8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Za nienależyte wykonanie przedmiotu umowy uważa się w szczególności: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9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niezrealizowanie szkolenia w terminie, za wyjątkiem syt</w:t>
      </w:r>
      <w:r w:rsidR="007C5871" w:rsidRPr="00D268B1">
        <w:rPr>
          <w:sz w:val="24"/>
        </w:rPr>
        <w:t>uacji określonych w § 12 ust. 2 </w:t>
      </w:r>
      <w:r w:rsidRPr="00D268B1">
        <w:rPr>
          <w:sz w:val="24"/>
        </w:rPr>
        <w:t>pkt. 1;</w:t>
      </w:r>
    </w:p>
    <w:p w:rsidR="00496EB8" w:rsidRPr="00D268B1" w:rsidRDefault="00496EB8" w:rsidP="00496EB8">
      <w:pPr>
        <w:numPr>
          <w:ilvl w:val="0"/>
          <w:numId w:val="19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niezrealizowanie programu szkolenia;</w:t>
      </w:r>
    </w:p>
    <w:p w:rsidR="00496EB8" w:rsidRPr="00D268B1" w:rsidRDefault="00496EB8" w:rsidP="00496EB8">
      <w:pPr>
        <w:numPr>
          <w:ilvl w:val="0"/>
          <w:numId w:val="19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 xml:space="preserve">nieprzekazanie uczestnikowi szkolenia nieodpłatnych </w:t>
      </w:r>
      <w:r w:rsidR="007C5871" w:rsidRPr="00D268B1">
        <w:rPr>
          <w:sz w:val="24"/>
        </w:rPr>
        <w:t>materiałów biurowych, środków i </w:t>
      </w:r>
      <w:r w:rsidRPr="00D268B1">
        <w:rPr>
          <w:sz w:val="24"/>
        </w:rPr>
        <w:t>materiałów dydaktycznych, odzieży i obuwia roboczego, środków ochrony indywidualnej oraz innych niezbędnych wymaganych przez Zamawiającego;</w:t>
      </w:r>
    </w:p>
    <w:p w:rsidR="00496EB8" w:rsidRPr="00D268B1" w:rsidRDefault="00496EB8" w:rsidP="00496EB8">
      <w:pPr>
        <w:numPr>
          <w:ilvl w:val="0"/>
          <w:numId w:val="19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zatrudnienie przez instytucję szkoleniową w celu realizacji szkolenia kadry wykładowców nieposiadającej odpowiedniego wykształcenia, kwalifikacji oraz doświadczenia zawodowego;</w:t>
      </w:r>
    </w:p>
    <w:p w:rsidR="00496EB8" w:rsidRPr="00D268B1" w:rsidRDefault="00496EB8" w:rsidP="00496EB8">
      <w:pPr>
        <w:numPr>
          <w:ilvl w:val="0"/>
          <w:numId w:val="19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niesfinansowanie ubezpieczenia od następstw</w:t>
      </w:r>
      <w:r w:rsidR="007C5871" w:rsidRPr="00D268B1">
        <w:rPr>
          <w:sz w:val="24"/>
        </w:rPr>
        <w:t xml:space="preserve"> nieszczęśliwych wypadków NNW w </w:t>
      </w:r>
      <w:r w:rsidRPr="00D268B1">
        <w:rPr>
          <w:sz w:val="24"/>
        </w:rPr>
        <w:t>przypadku, o którym mowa w § 4 pkt 1.</w:t>
      </w:r>
    </w:p>
    <w:p w:rsidR="00496EB8" w:rsidRPr="00D268B1" w:rsidRDefault="00496EB8" w:rsidP="00496EB8">
      <w:pPr>
        <w:suppressAutoHyphens w:val="0"/>
        <w:ind w:left="568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4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W razie zwłoki w wykonaniu przedmiotu umowy</w:t>
      </w:r>
      <w:r w:rsidR="007C5871" w:rsidRPr="00D268B1">
        <w:rPr>
          <w:sz w:val="24"/>
        </w:rPr>
        <w:t xml:space="preserve"> Zamawiający jest uprawniony do </w:t>
      </w:r>
      <w:r w:rsidRPr="00D268B1">
        <w:rPr>
          <w:sz w:val="24"/>
        </w:rPr>
        <w:t>żądania od Wykonawcy zapłaty kary umownej w wysokości 1% kosztów szkolenia określonych w § 8 ust. 1 zdanie drugie za każdy dzień zwło</w:t>
      </w:r>
      <w:r w:rsidR="007C5871" w:rsidRPr="00D268B1">
        <w:rPr>
          <w:sz w:val="24"/>
        </w:rPr>
        <w:t>ki, a jeśli zwłoka przekroczy 7 </w:t>
      </w:r>
      <w:r w:rsidRPr="00D268B1">
        <w:rPr>
          <w:sz w:val="24"/>
        </w:rPr>
        <w:t>dni 2% za każdy dalszy dzień zwłoki.</w:t>
      </w:r>
    </w:p>
    <w:p w:rsidR="00496EB8" w:rsidRPr="00D268B1" w:rsidRDefault="00496EB8" w:rsidP="00496EB8">
      <w:pPr>
        <w:numPr>
          <w:ilvl w:val="0"/>
          <w:numId w:val="14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Zamawiającemu przysługuje prawo dochodzenia odszkodowania przewyższającego karę umowną. </w:t>
      </w:r>
    </w:p>
    <w:p w:rsidR="00496EB8" w:rsidRPr="00D268B1" w:rsidRDefault="00496EB8" w:rsidP="00496EB8">
      <w:pPr>
        <w:suppressAutoHyphens w:val="0"/>
        <w:jc w:val="both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11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Zamawiający może odstąpić od umowy w przypadku: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  <w:r w:rsidRPr="00D268B1">
        <w:rPr>
          <w:sz w:val="24"/>
        </w:rPr>
        <w:t xml:space="preserve"> </w:t>
      </w:r>
    </w:p>
    <w:p w:rsidR="00496EB8" w:rsidRPr="00D268B1" w:rsidRDefault="00496EB8" w:rsidP="00496EB8">
      <w:pPr>
        <w:numPr>
          <w:ilvl w:val="0"/>
          <w:numId w:val="16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gdy zwłoka w wykonaniu przedmiotu umowy trwa dłużej niż 7 dni,</w:t>
      </w:r>
    </w:p>
    <w:p w:rsidR="00496EB8" w:rsidRPr="00D268B1" w:rsidRDefault="00496EB8" w:rsidP="00496EB8">
      <w:pPr>
        <w:pStyle w:val="Tekstpodstawowywcity21"/>
        <w:numPr>
          <w:ilvl w:val="0"/>
          <w:numId w:val="16"/>
        </w:numPr>
        <w:suppressAutoHyphens w:val="0"/>
        <w:ind w:left="568" w:hanging="284"/>
      </w:pPr>
      <w:r w:rsidRPr="00D268B1">
        <w:t>gdy Wykonawca bez zgody Zamawiającego powierzy wykonanie umowy innej osobie,</w:t>
      </w:r>
    </w:p>
    <w:p w:rsidR="00496EB8" w:rsidRPr="00D268B1" w:rsidRDefault="00496EB8" w:rsidP="00496EB8">
      <w:pPr>
        <w:pStyle w:val="Tekstpodstawowywcity21"/>
        <w:numPr>
          <w:ilvl w:val="0"/>
          <w:numId w:val="16"/>
        </w:numPr>
        <w:suppressAutoHyphens w:val="0"/>
        <w:ind w:left="568" w:hanging="284"/>
      </w:pPr>
      <w:r w:rsidRPr="00D268B1">
        <w:t>w innych przypadkach naruszenia warunków umowy.</w:t>
      </w:r>
    </w:p>
    <w:p w:rsidR="00496EB8" w:rsidRPr="00D268B1" w:rsidRDefault="00496EB8" w:rsidP="00496EB8">
      <w:pPr>
        <w:pStyle w:val="Tekstpodstawowywcity21"/>
        <w:ind w:left="284" w:firstLine="0"/>
      </w:pPr>
    </w:p>
    <w:p w:rsidR="00496EB8" w:rsidRPr="00D268B1" w:rsidRDefault="00496EB8" w:rsidP="00496EB8">
      <w:pPr>
        <w:pStyle w:val="Tekstpodstawowywcity"/>
        <w:numPr>
          <w:ilvl w:val="0"/>
          <w:numId w:val="9"/>
        </w:numPr>
        <w:suppressAutoHyphens w:val="0"/>
        <w:ind w:left="284" w:hanging="284"/>
      </w:pPr>
      <w:r w:rsidRPr="00D268B1">
        <w:t>Odstąpienie od umowy nie zwalnia Wykonawcy od zapłaty przewidzianych w umowie kar umownych.</w:t>
      </w:r>
    </w:p>
    <w:p w:rsidR="00496EB8" w:rsidRPr="00D268B1" w:rsidRDefault="00496EB8" w:rsidP="00496EB8">
      <w:pPr>
        <w:pStyle w:val="Tekstpodstawowywcity"/>
        <w:suppressAutoHyphens w:val="0"/>
        <w:ind w:left="0" w:firstLine="0"/>
        <w:jc w:val="center"/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12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17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Zmiany postanowień niniejszej umowy mogą nastąpić za zgodą obu stron w formie pisemnego aneksu pod rygorem nieważności.</w:t>
      </w:r>
    </w:p>
    <w:p w:rsidR="00496EB8" w:rsidRPr="00D268B1" w:rsidRDefault="00496EB8" w:rsidP="00496EB8">
      <w:pPr>
        <w:numPr>
          <w:ilvl w:val="0"/>
          <w:numId w:val="17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Zakazuje się istotnych zmian postanowień zawartej umowy w stosunku do treści złożonej oferty, na podstawie, której dokonano wyboru Wykonawcy, chyba, że dotyczą one: 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1"/>
          <w:numId w:val="18"/>
        </w:numPr>
        <w:suppressAutoHyphens w:val="0"/>
        <w:ind w:left="567" w:right="-198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 xml:space="preserve">zmiany terminu wykonania usługi szkoleniowej w przypadku wydłużenia procesu rekrutacji; </w:t>
      </w:r>
    </w:p>
    <w:p w:rsidR="00496EB8" w:rsidRPr="00D268B1" w:rsidRDefault="00496EB8" w:rsidP="00496EB8">
      <w:pPr>
        <w:numPr>
          <w:ilvl w:val="1"/>
          <w:numId w:val="18"/>
        </w:numPr>
        <w:suppressAutoHyphens w:val="0"/>
        <w:ind w:left="567" w:right="-198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 xml:space="preserve">zmiany terminu wykonania przedmiotu zamówienia – w sytuacji nieprzewidzianych zdarzeń losowych (np. awaria sprzętu wykorzystywanego przy realizacji szkolenia, złe warunki pogodowe uniemożliwiające realizację szkolenia), których nie można było przewidzieć w dniu zawarcia umowy;  </w:t>
      </w:r>
    </w:p>
    <w:p w:rsidR="00496EB8" w:rsidRPr="00D268B1" w:rsidRDefault="00496EB8" w:rsidP="00496EB8">
      <w:pPr>
        <w:numPr>
          <w:ilvl w:val="1"/>
          <w:numId w:val="18"/>
        </w:numPr>
        <w:suppressAutoHyphens w:val="0"/>
        <w:ind w:left="567" w:right="-198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zmiany miejsca szkolenia – w sytuacji nieprzewidzianych zdarzeń losowych (np. pożar, po</w:t>
      </w:r>
      <w:r w:rsidRPr="00D268B1">
        <w:rPr>
          <w:sz w:val="24"/>
          <w:szCs w:val="24"/>
        </w:rPr>
        <w:softHyphen/>
        <w:t>wódź), których nie można było przewidzieć w dniu zawarcia umowy;</w:t>
      </w:r>
    </w:p>
    <w:p w:rsidR="00496EB8" w:rsidRPr="00D268B1" w:rsidRDefault="00496EB8" w:rsidP="00496EB8">
      <w:pPr>
        <w:numPr>
          <w:ilvl w:val="1"/>
          <w:numId w:val="18"/>
        </w:numPr>
        <w:suppressAutoHyphens w:val="0"/>
        <w:ind w:left="567" w:right="-198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dokonania zmiany osób wskazanych do przeprowadzenia szkolenia w wyniku nieprzewidzianych zdarzeń losowych (np. choroba, śmierć, rozwiązanie stosunku pracy), których nie można było przewidzieć w dniu zawarcia umowy;</w:t>
      </w:r>
    </w:p>
    <w:p w:rsidR="00496EB8" w:rsidRPr="00D268B1" w:rsidRDefault="00496EB8" w:rsidP="00496EB8">
      <w:pPr>
        <w:numPr>
          <w:ilvl w:val="1"/>
          <w:numId w:val="18"/>
        </w:numPr>
        <w:suppressAutoHyphens w:val="0"/>
        <w:ind w:left="568" w:right="-198" w:hanging="284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zmiany harmonogramu zajęć – w wyniku nieprzewidzianych zdarzeń losowych (np. awaria sprzętu wykorzystywanego przy realizacji szkolenia, złe warunki pogodowe uniemożliwiające realizację szkolenia, których nie można było przewidzieć w dniu zawarcia umowy).</w:t>
      </w: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Pr="00D268B1" w:rsidRDefault="00496EB8" w:rsidP="00496EB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W przypadku wystąpienia okoliczności, o których mowa w ust. 2 pkt 2 – 5 Wykonawca jest zobowiązany niezwłocznie zawiadomić Zamawiającego, złożyć pisemne wyjaśnienie zaistniałych okoliczności.</w:t>
      </w:r>
    </w:p>
    <w:p w:rsidR="00496EB8" w:rsidRPr="00D268B1" w:rsidRDefault="00496EB8" w:rsidP="00496EB8">
      <w:pPr>
        <w:pStyle w:val="Akapitzlist"/>
        <w:widowControl w:val="0"/>
        <w:suppressAutoHyphens w:val="0"/>
        <w:autoSpaceDE w:val="0"/>
        <w:spacing w:line="276" w:lineRule="auto"/>
        <w:ind w:left="0"/>
        <w:jc w:val="center"/>
        <w:rPr>
          <w:sz w:val="24"/>
          <w:szCs w:val="24"/>
        </w:rPr>
      </w:pPr>
    </w:p>
    <w:p w:rsidR="002A159A" w:rsidRPr="00D268B1" w:rsidRDefault="002A159A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13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>Integralną cześć umowy stanowią dokumenty sporządzone przez Wykonawcę: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5"/>
        </w:numPr>
        <w:tabs>
          <w:tab w:val="clear" w:pos="144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program szkolenia, zgodny z § 71 ust. 3 Rozporządzenia Ministra Pracy i Polityki Społecznej z dnia 14 maja 2014 r. w sprawie szczegółowych warunków realizacji oraz trybu i sposobów prowadzenia usług rynku pracy;</w:t>
      </w:r>
    </w:p>
    <w:p w:rsidR="00496EB8" w:rsidRPr="00D268B1" w:rsidRDefault="00496EB8" w:rsidP="00496EB8">
      <w:pPr>
        <w:numPr>
          <w:ilvl w:val="0"/>
          <w:numId w:val="15"/>
        </w:numPr>
        <w:tabs>
          <w:tab w:val="clear" w:pos="144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wzór ankiety dla uczestnika szkolenia;</w:t>
      </w:r>
    </w:p>
    <w:p w:rsidR="00496EB8" w:rsidRPr="00D268B1" w:rsidRDefault="00496EB8" w:rsidP="00496EB8">
      <w:pPr>
        <w:numPr>
          <w:ilvl w:val="0"/>
          <w:numId w:val="15"/>
        </w:numPr>
        <w:tabs>
          <w:tab w:val="clear" w:pos="144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lastRenderedPageBreak/>
        <w:t>wzór zaświadczenia lub innego dokumentu potwierd</w:t>
      </w:r>
      <w:r w:rsidR="007C5871" w:rsidRPr="00D268B1">
        <w:rPr>
          <w:sz w:val="24"/>
        </w:rPr>
        <w:t>zającego ukończenie szkolenia i </w:t>
      </w:r>
      <w:r w:rsidRPr="00D268B1">
        <w:rPr>
          <w:sz w:val="24"/>
        </w:rPr>
        <w:t>uzyskanie kwalifikacji, o którym mowa w § 7 niniejszej</w:t>
      </w:r>
      <w:r w:rsidR="007C5871" w:rsidRPr="00D268B1">
        <w:rPr>
          <w:sz w:val="24"/>
        </w:rPr>
        <w:t xml:space="preserve"> umowy stanowiące załączniki do </w:t>
      </w:r>
      <w:r w:rsidRPr="00D268B1">
        <w:rPr>
          <w:sz w:val="24"/>
        </w:rPr>
        <w:t>niniejszej umowy.</w:t>
      </w:r>
    </w:p>
    <w:p w:rsidR="00496EB8" w:rsidRPr="00D268B1" w:rsidRDefault="00496EB8" w:rsidP="00496EB8">
      <w:pPr>
        <w:suppressAutoHyphens w:val="0"/>
        <w:ind w:left="284"/>
        <w:jc w:val="both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14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>Wszelkie spory powstałe na tle realizacji niniejszej umowy będą rozstrzygane przez sądy powszechne miejscowo właściwe dla Zamawiającego.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15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suppressAutoHyphens w:val="0"/>
        <w:jc w:val="both"/>
        <w:rPr>
          <w:sz w:val="24"/>
        </w:rPr>
      </w:pPr>
      <w:r w:rsidRPr="00D268B1">
        <w:rPr>
          <w:sz w:val="24"/>
        </w:rPr>
        <w:t>W sprawach nieuregulowanych umową obowiązują przepisy Ustawy z dnia 20 kwietnia 2004 r. o promocji zatrudnienia i instytucjach rynku pracy</w:t>
      </w:r>
      <w:r w:rsidR="00CE3EFF" w:rsidRPr="00D268B1">
        <w:rPr>
          <w:sz w:val="24"/>
        </w:rPr>
        <w:t xml:space="preserve">  (jednolity tekst: Dz. U. z 202</w:t>
      </w:r>
      <w:r w:rsidR="002A159A" w:rsidRPr="00D268B1">
        <w:rPr>
          <w:sz w:val="24"/>
        </w:rPr>
        <w:t>3</w:t>
      </w:r>
      <w:r w:rsidRPr="00D268B1">
        <w:rPr>
          <w:sz w:val="24"/>
        </w:rPr>
        <w:t xml:space="preserve"> r., poz. </w:t>
      </w:r>
      <w:r w:rsidR="002A159A" w:rsidRPr="00D268B1">
        <w:rPr>
          <w:sz w:val="24"/>
        </w:rPr>
        <w:t>735</w:t>
      </w:r>
      <w:r w:rsidRPr="00D268B1">
        <w:rPr>
          <w:sz w:val="24"/>
        </w:rPr>
        <w:t>), Kodeksu Cywilneg</w:t>
      </w:r>
      <w:r w:rsidR="00CE3EFF" w:rsidRPr="00D268B1">
        <w:rPr>
          <w:sz w:val="24"/>
        </w:rPr>
        <w:t>o (</w:t>
      </w:r>
      <w:r w:rsidR="002A159A" w:rsidRPr="00D268B1">
        <w:rPr>
          <w:sz w:val="24"/>
        </w:rPr>
        <w:t>Dz. U. z 2022 r., poz. 1360</w:t>
      </w:r>
      <w:r w:rsidRPr="00D268B1">
        <w:rPr>
          <w:sz w:val="24"/>
        </w:rPr>
        <w:t xml:space="preserve">), </w:t>
      </w:r>
      <w:r w:rsidRPr="00D268B1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 </w:t>
      </w:r>
      <w:r w:rsidRPr="00D268B1">
        <w:rPr>
          <w:sz w:val="24"/>
        </w:rPr>
        <w:t>Rozporządzenia Ministra Pracy i Polityki Społecznej z</w:t>
      </w:r>
      <w:r w:rsidR="007C5871" w:rsidRPr="00D268B1">
        <w:rPr>
          <w:sz w:val="24"/>
        </w:rPr>
        <w:t> </w:t>
      </w:r>
      <w:r w:rsidRPr="00D268B1">
        <w:rPr>
          <w:sz w:val="24"/>
        </w:rPr>
        <w:t>dnia 14 maja 2014 r. w sprawie szczegółowych warunków realizacji oraz trybu i sposobów prowadzenia usług rynku pracy (Dz. U. z 2014 r., poz. 667).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16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 xml:space="preserve">Umowę sporządzono w </w:t>
      </w:r>
      <w:r w:rsidR="00F80DE2">
        <w:rPr>
          <w:sz w:val="24"/>
        </w:rPr>
        <w:t>4</w:t>
      </w:r>
      <w:r w:rsidRPr="00D268B1">
        <w:rPr>
          <w:sz w:val="24"/>
        </w:rPr>
        <w:t xml:space="preserve"> jednobrzmiących egzempl</w:t>
      </w:r>
      <w:r w:rsidR="007C5871" w:rsidRPr="00D268B1">
        <w:rPr>
          <w:sz w:val="24"/>
        </w:rPr>
        <w:t xml:space="preserve">arzach, z których </w:t>
      </w:r>
      <w:r w:rsidR="00F80DE2">
        <w:rPr>
          <w:sz w:val="24"/>
        </w:rPr>
        <w:t>3</w:t>
      </w:r>
      <w:r w:rsidR="007C5871" w:rsidRPr="00D268B1">
        <w:rPr>
          <w:sz w:val="24"/>
        </w:rPr>
        <w:t xml:space="preserve"> pozostają u </w:t>
      </w:r>
      <w:r w:rsidRPr="00D268B1">
        <w:rPr>
          <w:sz w:val="24"/>
        </w:rPr>
        <w:t xml:space="preserve">Zamawiającego i </w:t>
      </w:r>
      <w:r w:rsidR="00B354DA">
        <w:rPr>
          <w:sz w:val="24"/>
        </w:rPr>
        <w:t>1</w:t>
      </w:r>
      <w:r w:rsidRPr="00D268B1">
        <w:rPr>
          <w:sz w:val="24"/>
        </w:rPr>
        <w:t xml:space="preserve"> u Wykonawcy.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 xml:space="preserve">Wykonawca:                                                           </w:t>
      </w:r>
      <w:r w:rsidRPr="00D268B1">
        <w:rPr>
          <w:sz w:val="24"/>
        </w:rPr>
        <w:tab/>
        <w:t xml:space="preserve">       Zamawiający:</w:t>
      </w:r>
    </w:p>
    <w:p w:rsidR="00496EB8" w:rsidRPr="00D268B1" w:rsidRDefault="00496EB8" w:rsidP="00496EB8">
      <w:pPr>
        <w:jc w:val="both"/>
        <w:rPr>
          <w:sz w:val="16"/>
          <w:szCs w:val="16"/>
        </w:rPr>
      </w:pPr>
    </w:p>
    <w:p w:rsidR="00496EB8" w:rsidRPr="00D268B1" w:rsidRDefault="00496EB8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496EB8" w:rsidRPr="00D268B1" w:rsidRDefault="00496EB8" w:rsidP="00496EB8">
      <w:pPr>
        <w:jc w:val="both"/>
        <w:rPr>
          <w:sz w:val="16"/>
          <w:szCs w:val="16"/>
        </w:rPr>
      </w:pPr>
      <w:r w:rsidRPr="00D268B1">
        <w:rPr>
          <w:sz w:val="16"/>
          <w:szCs w:val="16"/>
        </w:rPr>
        <w:t xml:space="preserve">………………………………………………………..                                                    ……………………………………………………….. </w:t>
      </w:r>
    </w:p>
    <w:p w:rsidR="00496EB8" w:rsidRPr="00D268B1" w:rsidRDefault="00496EB8" w:rsidP="002A159A">
      <w:pPr>
        <w:jc w:val="both"/>
        <w:rPr>
          <w:sz w:val="24"/>
        </w:rPr>
      </w:pPr>
      <w:r w:rsidRPr="00D268B1">
        <w:rPr>
          <w:sz w:val="16"/>
          <w:szCs w:val="16"/>
        </w:rPr>
        <w:t xml:space="preserve">/podpis Osoby upoważnionej/                                                                             </w:t>
      </w:r>
      <w:r w:rsidR="002A159A"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 xml:space="preserve"> /podpis </w:t>
      </w:r>
      <w:r w:rsidR="000219D2">
        <w:rPr>
          <w:sz w:val="16"/>
          <w:szCs w:val="16"/>
        </w:rPr>
        <w:t>Osoby upoważnionej</w:t>
      </w:r>
      <w:r w:rsidRPr="00D268B1">
        <w:rPr>
          <w:sz w:val="16"/>
          <w:szCs w:val="16"/>
        </w:rPr>
        <w:t xml:space="preserve">/ 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</w:p>
    <w:p w:rsidR="002A159A" w:rsidRDefault="002A159A" w:rsidP="00496EB8">
      <w:pPr>
        <w:jc w:val="both"/>
        <w:rPr>
          <w:sz w:val="24"/>
        </w:rPr>
      </w:pPr>
    </w:p>
    <w:p w:rsidR="00CE2742" w:rsidRDefault="00CE2742" w:rsidP="00496EB8">
      <w:pPr>
        <w:jc w:val="both"/>
        <w:rPr>
          <w:sz w:val="24"/>
        </w:rPr>
      </w:pPr>
    </w:p>
    <w:p w:rsidR="00CE2742" w:rsidRDefault="00CE2742" w:rsidP="00496EB8">
      <w:pPr>
        <w:jc w:val="both"/>
        <w:rPr>
          <w:sz w:val="24"/>
        </w:rPr>
      </w:pPr>
    </w:p>
    <w:p w:rsidR="00CE2742" w:rsidRPr="00D268B1" w:rsidRDefault="00CE2742" w:rsidP="00496EB8">
      <w:pPr>
        <w:jc w:val="both"/>
        <w:rPr>
          <w:sz w:val="24"/>
        </w:rPr>
      </w:pPr>
    </w:p>
    <w:p w:rsidR="002A159A" w:rsidRPr="00D268B1" w:rsidRDefault="002A159A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16"/>
          <w:szCs w:val="16"/>
        </w:rPr>
        <w:t xml:space="preserve">………………………………………………………..                                                   ……………………………………………………….. </w:t>
      </w:r>
    </w:p>
    <w:p w:rsidR="00496EB8" w:rsidRPr="00D268B1" w:rsidRDefault="00496EB8" w:rsidP="00496EB8">
      <w:pPr>
        <w:jc w:val="both"/>
        <w:rPr>
          <w:sz w:val="16"/>
          <w:szCs w:val="16"/>
        </w:rPr>
      </w:pPr>
      <w:r w:rsidRPr="00D268B1">
        <w:rPr>
          <w:sz w:val="16"/>
          <w:szCs w:val="16"/>
        </w:rPr>
        <w:t>/pieczęć instytucji szkoleniowej/</w:t>
      </w:r>
      <w:r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ab/>
        <w:t xml:space="preserve">                                   /pieczęć PUP Lublin/</w:t>
      </w:r>
    </w:p>
    <w:p w:rsidR="00496EB8" w:rsidRPr="00D268B1" w:rsidRDefault="00496EB8" w:rsidP="00496EB8">
      <w:pPr>
        <w:jc w:val="both"/>
        <w:rPr>
          <w:sz w:val="16"/>
          <w:szCs w:val="16"/>
        </w:rPr>
      </w:pPr>
    </w:p>
    <w:p w:rsidR="00496EB8" w:rsidRPr="00D268B1" w:rsidRDefault="00496EB8" w:rsidP="00496EB8">
      <w:pPr>
        <w:jc w:val="both"/>
        <w:rPr>
          <w:sz w:val="16"/>
          <w:szCs w:val="16"/>
        </w:rPr>
      </w:pPr>
    </w:p>
    <w:p w:rsidR="00496EB8" w:rsidRPr="00D268B1" w:rsidRDefault="00496EB8" w:rsidP="00496EB8">
      <w:pPr>
        <w:jc w:val="both"/>
        <w:rPr>
          <w:sz w:val="24"/>
          <w:szCs w:val="24"/>
        </w:rPr>
      </w:pPr>
    </w:p>
    <w:p w:rsidR="009E1080" w:rsidRPr="00D268B1" w:rsidRDefault="009E1080">
      <w:pPr>
        <w:rPr>
          <w:color w:val="FF0000"/>
        </w:rPr>
      </w:pPr>
    </w:p>
    <w:sectPr w:rsidR="009E1080" w:rsidRPr="00D268B1" w:rsidSect="00915299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A5" w:rsidRDefault="006163A5" w:rsidP="00496EB8">
      <w:r>
        <w:separator/>
      </w:r>
    </w:p>
  </w:endnote>
  <w:endnote w:type="continuationSeparator" w:id="0">
    <w:p w:rsidR="006163A5" w:rsidRDefault="006163A5" w:rsidP="004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A5" w:rsidRDefault="00C210F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55245" cy="140335"/>
              <wp:effectExtent l="3810" t="635" r="762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A5" w:rsidRDefault="006163A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D64F2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4.35pt;height:11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" stroked="f">
              <v:fill opacity="0"/>
              <v:textbox inset="0,0,0,0">
                <w:txbxContent>
                  <w:p w:rsidR="006163A5" w:rsidRDefault="006163A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D64F2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A5" w:rsidRDefault="006163A5" w:rsidP="00496EB8">
      <w:r>
        <w:separator/>
      </w:r>
    </w:p>
  </w:footnote>
  <w:footnote w:type="continuationSeparator" w:id="0">
    <w:p w:rsidR="006163A5" w:rsidRDefault="006163A5" w:rsidP="0049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A5" w:rsidRPr="001B3361" w:rsidRDefault="001B3361" w:rsidP="001B3361">
    <w:pPr>
      <w:spacing w:line="276" w:lineRule="auto"/>
      <w:jc w:val="right"/>
      <w:rPr>
        <w:rFonts w:ascii="Cambria" w:eastAsia="Calibri" w:hAnsi="Cambria" w:cs="Tahoma"/>
        <w:b/>
        <w:bCs/>
        <w:i/>
      </w:rPr>
    </w:pPr>
    <w:r>
      <w:rPr>
        <w:rFonts w:ascii="Cambria" w:eastAsia="Calibri" w:hAnsi="Cambria" w:cs="Tahoma"/>
        <w:b/>
        <w:bCs/>
        <w:i/>
      </w:rPr>
      <w:tab/>
    </w:r>
    <w:r>
      <w:rPr>
        <w:rFonts w:ascii="Cambria" w:eastAsia="Calibri" w:hAnsi="Cambria" w:cs="Tahoma"/>
        <w:b/>
        <w:bCs/>
        <w:i/>
      </w:rPr>
      <w:tab/>
      <w:t xml:space="preserve">                                           Załącznik nr 6 do SWZ</w:t>
    </w:r>
    <w:r w:rsidR="006163A5">
      <w:rPr>
        <w:sz w:val="22"/>
        <w:szCs w:val="22"/>
      </w:rPr>
      <w:tab/>
    </w:r>
    <w:r w:rsidR="006163A5">
      <w:rPr>
        <w:sz w:val="22"/>
        <w:szCs w:val="22"/>
      </w:rPr>
      <w:tab/>
    </w:r>
  </w:p>
  <w:p w:rsidR="006163A5" w:rsidRPr="003B6B6A" w:rsidRDefault="006163A5" w:rsidP="00915299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93DA8E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00000007"/>
    <w:multiLevelType w:val="singleLevel"/>
    <w:tmpl w:val="A4C0C74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26CA401F"/>
    <w:multiLevelType w:val="hybridMultilevel"/>
    <w:tmpl w:val="5AF60A70"/>
    <w:lvl w:ilvl="0" w:tplc="507E5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052B83"/>
    <w:multiLevelType w:val="multilevel"/>
    <w:tmpl w:val="73D0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140"/>
    <w:multiLevelType w:val="hybridMultilevel"/>
    <w:tmpl w:val="5C72FD4E"/>
    <w:lvl w:ilvl="0" w:tplc="350C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40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6265"/>
    <w:multiLevelType w:val="hybridMultilevel"/>
    <w:tmpl w:val="B58EBFEE"/>
    <w:lvl w:ilvl="0" w:tplc="8EE0C91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10D8B"/>
    <w:multiLevelType w:val="hybridMultilevel"/>
    <w:tmpl w:val="E5D268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E5A4F"/>
    <w:multiLevelType w:val="hybridMultilevel"/>
    <w:tmpl w:val="296C6852"/>
    <w:lvl w:ilvl="0" w:tplc="AC9C8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57B1A"/>
    <w:multiLevelType w:val="hybridMultilevel"/>
    <w:tmpl w:val="280C9A00"/>
    <w:lvl w:ilvl="0" w:tplc="8D0CAB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974"/>
    <w:multiLevelType w:val="hybridMultilevel"/>
    <w:tmpl w:val="22823AE8"/>
    <w:lvl w:ilvl="0" w:tplc="4404B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2225C"/>
    <w:multiLevelType w:val="hybridMultilevel"/>
    <w:tmpl w:val="B2F0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21D69"/>
    <w:multiLevelType w:val="hybridMultilevel"/>
    <w:tmpl w:val="DAD26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576D7"/>
    <w:multiLevelType w:val="hybridMultilevel"/>
    <w:tmpl w:val="C6DED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3B40"/>
    <w:multiLevelType w:val="hybridMultilevel"/>
    <w:tmpl w:val="2D7A2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32ABE"/>
    <w:multiLevelType w:val="hybridMultilevel"/>
    <w:tmpl w:val="8DB832D6"/>
    <w:lvl w:ilvl="0" w:tplc="9C6EAADC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8079D7"/>
    <w:multiLevelType w:val="hybridMultilevel"/>
    <w:tmpl w:val="CCD8334E"/>
    <w:lvl w:ilvl="0" w:tplc="10D64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78AC"/>
    <w:multiLevelType w:val="hybridMultilevel"/>
    <w:tmpl w:val="AD4E369C"/>
    <w:lvl w:ilvl="0" w:tplc="71B2161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B03CA"/>
    <w:multiLevelType w:val="hybridMultilevel"/>
    <w:tmpl w:val="330E141E"/>
    <w:lvl w:ilvl="0" w:tplc="4866C2E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D61089"/>
    <w:multiLevelType w:val="hybridMultilevel"/>
    <w:tmpl w:val="0726BA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7346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D25AE"/>
    <w:multiLevelType w:val="hybridMultilevel"/>
    <w:tmpl w:val="C5FE4DA4"/>
    <w:lvl w:ilvl="0" w:tplc="DC60D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C2416"/>
    <w:multiLevelType w:val="hybridMultilevel"/>
    <w:tmpl w:val="653070E2"/>
    <w:lvl w:ilvl="0" w:tplc="D2F0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CEBFD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3CE1"/>
    <w:multiLevelType w:val="hybridMultilevel"/>
    <w:tmpl w:val="78445960"/>
    <w:lvl w:ilvl="0" w:tplc="2ADE15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F2B93"/>
    <w:multiLevelType w:val="hybridMultilevel"/>
    <w:tmpl w:val="0E8A4638"/>
    <w:lvl w:ilvl="0" w:tplc="4710B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FD56D21"/>
    <w:multiLevelType w:val="hybridMultilevel"/>
    <w:tmpl w:val="916085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13"/>
  </w:num>
  <w:num w:numId="9">
    <w:abstractNumId w:val="17"/>
  </w:num>
  <w:num w:numId="10">
    <w:abstractNumId w:val="23"/>
  </w:num>
  <w:num w:numId="11">
    <w:abstractNumId w:val="16"/>
  </w:num>
  <w:num w:numId="12">
    <w:abstractNumId w:val="20"/>
  </w:num>
  <w:num w:numId="13">
    <w:abstractNumId w:val="18"/>
  </w:num>
  <w:num w:numId="14">
    <w:abstractNumId w:val="21"/>
  </w:num>
  <w:num w:numId="15">
    <w:abstractNumId w:val="25"/>
  </w:num>
  <w:num w:numId="16">
    <w:abstractNumId w:val="14"/>
  </w:num>
  <w:num w:numId="17">
    <w:abstractNumId w:val="11"/>
  </w:num>
  <w:num w:numId="18">
    <w:abstractNumId w:val="22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7"/>
  </w:num>
  <w:num w:numId="24">
    <w:abstractNumId w:val="4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B8"/>
    <w:rsid w:val="000219D2"/>
    <w:rsid w:val="000314E2"/>
    <w:rsid w:val="00095B1A"/>
    <w:rsid w:val="000A0EED"/>
    <w:rsid w:val="000A1253"/>
    <w:rsid w:val="000A20EC"/>
    <w:rsid w:val="001844E0"/>
    <w:rsid w:val="001B3361"/>
    <w:rsid w:val="002A159A"/>
    <w:rsid w:val="002E3ADA"/>
    <w:rsid w:val="003867D1"/>
    <w:rsid w:val="003E4FCB"/>
    <w:rsid w:val="004219E2"/>
    <w:rsid w:val="00496EB8"/>
    <w:rsid w:val="004C26EA"/>
    <w:rsid w:val="004C2A6F"/>
    <w:rsid w:val="005113BF"/>
    <w:rsid w:val="00533CEB"/>
    <w:rsid w:val="006163A5"/>
    <w:rsid w:val="006D64F2"/>
    <w:rsid w:val="00701074"/>
    <w:rsid w:val="007154A4"/>
    <w:rsid w:val="007C5871"/>
    <w:rsid w:val="007D1CE9"/>
    <w:rsid w:val="0083385E"/>
    <w:rsid w:val="00907A29"/>
    <w:rsid w:val="00915299"/>
    <w:rsid w:val="009C184F"/>
    <w:rsid w:val="009E1080"/>
    <w:rsid w:val="00A82CF1"/>
    <w:rsid w:val="00A84061"/>
    <w:rsid w:val="00A94733"/>
    <w:rsid w:val="00AF37F8"/>
    <w:rsid w:val="00B10A92"/>
    <w:rsid w:val="00B354DA"/>
    <w:rsid w:val="00B717C5"/>
    <w:rsid w:val="00C05E6B"/>
    <w:rsid w:val="00C12F94"/>
    <w:rsid w:val="00C210F1"/>
    <w:rsid w:val="00CE2742"/>
    <w:rsid w:val="00CE3EFF"/>
    <w:rsid w:val="00D268B1"/>
    <w:rsid w:val="00D43B91"/>
    <w:rsid w:val="00E20D0C"/>
    <w:rsid w:val="00EF3A41"/>
    <w:rsid w:val="00F80DE2"/>
    <w:rsid w:val="00FD2F00"/>
    <w:rsid w:val="00FF5BB7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EB8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96EB8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96EB8"/>
    <w:pPr>
      <w:keepNext/>
      <w:numPr>
        <w:ilvl w:val="2"/>
        <w:numId w:val="1"/>
      </w:numPr>
      <w:shd w:val="clear" w:color="auto" w:fill="CCCCCC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6E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96EB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EB8"/>
    <w:rPr>
      <w:rFonts w:ascii="Arial" w:eastAsia="Times New Roman" w:hAnsi="Arial" w:cs="Times New Roman"/>
      <w:b/>
      <w:szCs w:val="20"/>
      <w:shd w:val="clear" w:color="auto" w:fill="CCCCCC"/>
      <w:lang w:eastAsia="ar-SA"/>
    </w:rPr>
  </w:style>
  <w:style w:type="character" w:styleId="Numerstrony">
    <w:name w:val="page number"/>
    <w:basedOn w:val="Domylnaczcionkaakapitu"/>
    <w:rsid w:val="00496EB8"/>
  </w:style>
  <w:style w:type="paragraph" w:styleId="Tekstpodstawowy">
    <w:name w:val="Body Text"/>
    <w:basedOn w:val="Normalny"/>
    <w:link w:val="TekstpodstawowyZnak"/>
    <w:rsid w:val="00496E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6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96EB8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96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6E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96EB8"/>
    <w:pPr>
      <w:ind w:left="709" w:hanging="993"/>
      <w:jc w:val="both"/>
    </w:pPr>
    <w:rPr>
      <w:sz w:val="24"/>
    </w:rPr>
  </w:style>
  <w:style w:type="paragraph" w:styleId="Nagwek">
    <w:name w:val="header"/>
    <w:basedOn w:val="Normalny"/>
    <w:link w:val="NagwekZnak"/>
    <w:rsid w:val="00496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E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496EB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EB8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96EB8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96EB8"/>
    <w:pPr>
      <w:keepNext/>
      <w:numPr>
        <w:ilvl w:val="2"/>
        <w:numId w:val="1"/>
      </w:numPr>
      <w:shd w:val="clear" w:color="auto" w:fill="CCCCCC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6E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96EB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EB8"/>
    <w:rPr>
      <w:rFonts w:ascii="Arial" w:eastAsia="Times New Roman" w:hAnsi="Arial" w:cs="Times New Roman"/>
      <w:b/>
      <w:szCs w:val="20"/>
      <w:shd w:val="clear" w:color="auto" w:fill="CCCCCC"/>
      <w:lang w:eastAsia="ar-SA"/>
    </w:rPr>
  </w:style>
  <w:style w:type="character" w:styleId="Numerstrony">
    <w:name w:val="page number"/>
    <w:basedOn w:val="Domylnaczcionkaakapitu"/>
    <w:rsid w:val="00496EB8"/>
  </w:style>
  <w:style w:type="paragraph" w:styleId="Tekstpodstawowy">
    <w:name w:val="Body Text"/>
    <w:basedOn w:val="Normalny"/>
    <w:link w:val="TekstpodstawowyZnak"/>
    <w:rsid w:val="00496E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6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96EB8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96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6E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96EB8"/>
    <w:pPr>
      <w:ind w:left="709" w:hanging="993"/>
      <w:jc w:val="both"/>
    </w:pPr>
    <w:rPr>
      <w:sz w:val="24"/>
    </w:rPr>
  </w:style>
  <w:style w:type="paragraph" w:styleId="Nagwek">
    <w:name w:val="header"/>
    <w:basedOn w:val="Normalny"/>
    <w:link w:val="NagwekZnak"/>
    <w:rsid w:val="00496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E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496EB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127B-4C9F-45E1-90AD-C4C6C2C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D2F67FF4</Template>
  <TotalTime>3</TotalTime>
  <Pages>7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ekaminska_lu</dc:creator>
  <cp:lastModifiedBy>Edyta Pytka</cp:lastModifiedBy>
  <cp:revision>4</cp:revision>
  <cp:lastPrinted>2023-05-23T09:22:00Z</cp:lastPrinted>
  <dcterms:created xsi:type="dcterms:W3CDTF">2023-05-22T07:07:00Z</dcterms:created>
  <dcterms:modified xsi:type="dcterms:W3CDTF">2023-05-23T11:56:00Z</dcterms:modified>
</cp:coreProperties>
</file>